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7B066" w14:textId="445CA4BD" w:rsidR="00BA046E" w:rsidRPr="008C3AF7" w:rsidRDefault="00BA046E" w:rsidP="00BA046E">
      <w:pPr>
        <w:jc w:val="center"/>
        <w:textAlignment w:val="baseline"/>
        <w:rPr>
          <w:rFonts w:ascii="Helvetica" w:eastAsia="Times New Roman" w:hAnsi="Helvetica" w:cs="Segoe UI"/>
          <w:sz w:val="18"/>
          <w:szCs w:val="18"/>
          <w:lang w:eastAsia="en-GB"/>
        </w:rPr>
      </w:pPr>
      <w:r w:rsidRPr="008C3AF7">
        <w:rPr>
          <w:rFonts w:ascii="Helvetica" w:eastAsia="Times New Roman" w:hAnsi="Helvetica" w:cs="Arial"/>
          <w:b/>
          <w:color w:val="000000" w:themeColor="text1"/>
          <w:sz w:val="28"/>
          <w:szCs w:val="28"/>
          <w:lang w:val="en-AU" w:eastAsia="en-GB"/>
        </w:rPr>
        <w:t xml:space="preserve">Meeting </w:t>
      </w:r>
      <w:r>
        <w:rPr>
          <w:rFonts w:ascii="Helvetica" w:eastAsia="Times New Roman" w:hAnsi="Helvetica" w:cs="Arial"/>
          <w:b/>
          <w:color w:val="000000" w:themeColor="text1"/>
          <w:sz w:val="28"/>
          <w:szCs w:val="28"/>
          <w:lang w:val="en-AU" w:eastAsia="en-GB"/>
        </w:rPr>
        <w:t>Minutes</w:t>
      </w:r>
      <w:r w:rsidR="00D27012">
        <w:rPr>
          <w:rFonts w:ascii="Helvetica" w:eastAsia="Times New Roman" w:hAnsi="Helvetica" w:cs="Arial"/>
          <w:b/>
          <w:color w:val="000000" w:themeColor="text1"/>
          <w:sz w:val="28"/>
          <w:szCs w:val="28"/>
          <w:lang w:val="en-AU" w:eastAsia="en-GB"/>
        </w:rPr>
        <w:t xml:space="preserve"> (Yorkshire Netball RMB)</w:t>
      </w:r>
    </w:p>
    <w:p w14:paraId="1D76FAEB" w14:textId="77777777" w:rsidR="00BA046E" w:rsidRPr="008C3AF7" w:rsidRDefault="00BA046E" w:rsidP="00BA046E">
      <w:pPr>
        <w:textAlignment w:val="baseline"/>
        <w:rPr>
          <w:rFonts w:ascii="Helvetica" w:eastAsia="Times New Roman" w:hAnsi="Helvetica" w:cs="Segoe UI"/>
          <w:sz w:val="18"/>
          <w:szCs w:val="18"/>
          <w:lang w:eastAsia="en-GB"/>
        </w:rPr>
      </w:pPr>
    </w:p>
    <w:tbl>
      <w:tblPr>
        <w:tblW w:w="90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"/>
        <w:gridCol w:w="8010"/>
      </w:tblGrid>
      <w:tr w:rsidR="00BA046E" w:rsidRPr="008C3AF7" w14:paraId="1F9E4144" w14:textId="77777777" w:rsidTr="00A5298D">
        <w:trPr>
          <w:trHeight w:val="600"/>
        </w:trPr>
        <w:tc>
          <w:tcPr>
            <w:tcW w:w="1075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DBE5F1"/>
            <w:vAlign w:val="center"/>
            <w:hideMark/>
          </w:tcPr>
          <w:p w14:paraId="7884D63F" w14:textId="77777777" w:rsidR="00BA046E" w:rsidRPr="008C3AF7" w:rsidRDefault="00BA046E" w:rsidP="00A5298D">
            <w:pPr>
              <w:jc w:val="center"/>
              <w:textAlignment w:val="baseline"/>
              <w:rPr>
                <w:rFonts w:ascii="Helvetica" w:eastAsia="Times New Roman" w:hAnsi="Helvetica" w:cs="Times New Roman"/>
                <w:lang w:eastAsia="en-GB"/>
              </w:rPr>
            </w:pPr>
            <w:r w:rsidRPr="008C3AF7">
              <w:rPr>
                <w:rFonts w:ascii="Helvetica" w:eastAsia="Times New Roman" w:hAnsi="Helvetica" w:cs="Arial"/>
                <w:b/>
                <w:bCs/>
                <w:sz w:val="22"/>
                <w:szCs w:val="22"/>
                <w:lang w:val="en-AU" w:eastAsia="en-GB"/>
              </w:rPr>
              <w:t>Date:</w:t>
            </w:r>
            <w:r w:rsidRPr="008C3AF7">
              <w:rPr>
                <w:rFonts w:ascii="Helvetica" w:eastAsia="Times New Roman" w:hAnsi="Helvetica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10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  <w:hideMark/>
          </w:tcPr>
          <w:p w14:paraId="1B1C16AA" w14:textId="77777777" w:rsidR="00BA046E" w:rsidRPr="008C3AF7" w:rsidRDefault="00BA046E" w:rsidP="00A5298D">
            <w:pPr>
              <w:textAlignment w:val="baseline"/>
              <w:rPr>
                <w:rFonts w:ascii="Helvetica" w:eastAsia="Times New Roman" w:hAnsi="Helvetica" w:cs="Times New Roman"/>
                <w:lang w:eastAsia="en-GB"/>
              </w:rPr>
            </w:pPr>
            <w:r w:rsidRPr="008C3AF7">
              <w:rPr>
                <w:rFonts w:ascii="Helvetica" w:eastAsia="Times New Roman" w:hAnsi="Helvetica" w:cs="Times New Roman"/>
                <w:lang w:eastAsia="en-GB"/>
              </w:rPr>
              <w:t xml:space="preserve"> Tuesday 6</w:t>
            </w:r>
            <w:r w:rsidRPr="008C3AF7">
              <w:rPr>
                <w:rFonts w:ascii="Helvetica" w:eastAsia="Times New Roman" w:hAnsi="Helvetica" w:cs="Times New Roman"/>
                <w:vertAlign w:val="superscript"/>
                <w:lang w:eastAsia="en-GB"/>
              </w:rPr>
              <w:t>th</w:t>
            </w:r>
            <w:r w:rsidRPr="008C3AF7">
              <w:rPr>
                <w:rFonts w:ascii="Helvetica" w:eastAsia="Times New Roman" w:hAnsi="Helvetica" w:cs="Times New Roman"/>
                <w:lang w:eastAsia="en-GB"/>
              </w:rPr>
              <w:t xml:space="preserve"> December 2022</w:t>
            </w:r>
          </w:p>
        </w:tc>
      </w:tr>
      <w:tr w:rsidR="00BA046E" w:rsidRPr="008C3AF7" w14:paraId="42230F63" w14:textId="77777777" w:rsidTr="00A5298D">
        <w:trPr>
          <w:trHeight w:val="555"/>
        </w:trPr>
        <w:tc>
          <w:tcPr>
            <w:tcW w:w="1075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DBE5F1"/>
            <w:vAlign w:val="center"/>
            <w:hideMark/>
          </w:tcPr>
          <w:p w14:paraId="153A8873" w14:textId="77777777" w:rsidR="00BA046E" w:rsidRPr="008C3AF7" w:rsidRDefault="00BA046E" w:rsidP="00A5298D">
            <w:pPr>
              <w:jc w:val="center"/>
              <w:textAlignment w:val="baseline"/>
              <w:rPr>
                <w:rFonts w:ascii="Helvetica" w:eastAsia="Times New Roman" w:hAnsi="Helvetica" w:cs="Times New Roman"/>
                <w:lang w:eastAsia="en-GB"/>
              </w:rPr>
            </w:pPr>
            <w:r w:rsidRPr="008C3AF7">
              <w:rPr>
                <w:rFonts w:ascii="Helvetica" w:eastAsia="Times New Roman" w:hAnsi="Helvetica" w:cs="Arial"/>
                <w:b/>
                <w:bCs/>
                <w:sz w:val="22"/>
                <w:szCs w:val="22"/>
                <w:lang w:val="en-AU" w:eastAsia="en-GB"/>
              </w:rPr>
              <w:t>Time:</w:t>
            </w:r>
            <w:r w:rsidRPr="008C3AF7">
              <w:rPr>
                <w:rFonts w:ascii="Helvetica" w:eastAsia="Times New Roman" w:hAnsi="Helvetica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10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  <w:hideMark/>
          </w:tcPr>
          <w:p w14:paraId="019166D8" w14:textId="77777777" w:rsidR="00BA046E" w:rsidRPr="008C3AF7" w:rsidRDefault="00BA046E" w:rsidP="00A5298D">
            <w:pPr>
              <w:textAlignment w:val="baseline"/>
              <w:rPr>
                <w:rFonts w:ascii="Helvetica" w:eastAsia="Times New Roman" w:hAnsi="Helvetica" w:cs="Times New Roman"/>
                <w:lang w:eastAsia="en-GB"/>
              </w:rPr>
            </w:pPr>
            <w:r w:rsidRPr="008C3AF7">
              <w:rPr>
                <w:rFonts w:ascii="Helvetica" w:eastAsia="Times New Roman" w:hAnsi="Helvetica" w:cs="Arial"/>
                <w:sz w:val="22"/>
                <w:szCs w:val="22"/>
                <w:lang w:eastAsia="en-GB"/>
              </w:rPr>
              <w:t> 6.30pm – 8.30pm</w:t>
            </w:r>
          </w:p>
        </w:tc>
      </w:tr>
      <w:tr w:rsidR="00BA046E" w:rsidRPr="008C3AF7" w14:paraId="671E7ABA" w14:textId="77777777" w:rsidTr="00A5298D">
        <w:trPr>
          <w:trHeight w:val="600"/>
        </w:trPr>
        <w:tc>
          <w:tcPr>
            <w:tcW w:w="1075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DBE5F1"/>
            <w:vAlign w:val="center"/>
            <w:hideMark/>
          </w:tcPr>
          <w:p w14:paraId="5612152B" w14:textId="77777777" w:rsidR="00BA046E" w:rsidRPr="008C3AF7" w:rsidRDefault="00BA046E" w:rsidP="00A5298D">
            <w:pPr>
              <w:jc w:val="center"/>
              <w:textAlignment w:val="baseline"/>
              <w:rPr>
                <w:rFonts w:ascii="Helvetica" w:eastAsia="Times New Roman" w:hAnsi="Helvetica" w:cs="Times New Roman"/>
                <w:lang w:eastAsia="en-GB"/>
              </w:rPr>
            </w:pPr>
            <w:r w:rsidRPr="008C3AF7">
              <w:rPr>
                <w:rFonts w:ascii="Helvetica" w:eastAsia="Times New Roman" w:hAnsi="Helvetica" w:cs="Arial"/>
                <w:b/>
                <w:bCs/>
                <w:sz w:val="22"/>
                <w:szCs w:val="22"/>
                <w:lang w:val="en-AU" w:eastAsia="en-GB"/>
              </w:rPr>
              <w:t>Place:</w:t>
            </w:r>
            <w:r w:rsidRPr="008C3AF7">
              <w:rPr>
                <w:rFonts w:ascii="Helvetica" w:eastAsia="Times New Roman" w:hAnsi="Helvetica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10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  <w:hideMark/>
          </w:tcPr>
          <w:p w14:paraId="0EC2ED83" w14:textId="77777777" w:rsidR="00BA046E" w:rsidRPr="008C3AF7" w:rsidRDefault="00BA046E" w:rsidP="00A5298D">
            <w:pPr>
              <w:textAlignment w:val="baseline"/>
              <w:rPr>
                <w:rFonts w:ascii="Helvetica" w:eastAsia="Times New Roman" w:hAnsi="Helvetica" w:cs="Times New Roman"/>
                <w:lang w:eastAsia="en-GB"/>
              </w:rPr>
            </w:pPr>
            <w:r w:rsidRPr="008C3AF7">
              <w:rPr>
                <w:rFonts w:ascii="Helvetica" w:eastAsia="Times New Roman" w:hAnsi="Helvetica" w:cs="Arial"/>
                <w:sz w:val="22"/>
                <w:szCs w:val="22"/>
                <w:lang w:eastAsia="en-GB"/>
              </w:rPr>
              <w:t> Microsoft Teams</w:t>
            </w:r>
          </w:p>
        </w:tc>
      </w:tr>
    </w:tbl>
    <w:p w14:paraId="17571DFF" w14:textId="77777777" w:rsidR="00BA046E" w:rsidRPr="008C3AF7" w:rsidRDefault="00BA046E" w:rsidP="00BA046E">
      <w:pPr>
        <w:textAlignment w:val="baseline"/>
        <w:rPr>
          <w:rFonts w:ascii="Helvetica" w:eastAsia="Times New Roman" w:hAnsi="Helvetica" w:cs="Segoe UI"/>
          <w:sz w:val="18"/>
          <w:szCs w:val="18"/>
          <w:lang w:eastAsia="en-GB"/>
        </w:rPr>
      </w:pPr>
      <w:r w:rsidRPr="008C3AF7">
        <w:rPr>
          <w:rFonts w:ascii="Helvetica" w:eastAsia="Times New Roman" w:hAnsi="Helvetica" w:cs="Arial"/>
          <w:sz w:val="22"/>
          <w:szCs w:val="22"/>
          <w:lang w:eastAsia="en-GB"/>
        </w:rPr>
        <w:t> </w:t>
      </w:r>
    </w:p>
    <w:tbl>
      <w:tblPr>
        <w:tblW w:w="913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5103"/>
        <w:gridCol w:w="1067"/>
      </w:tblGrid>
      <w:tr w:rsidR="00512487" w:rsidRPr="008C3AF7" w14:paraId="7CC5714C" w14:textId="77777777" w:rsidTr="002A378E">
        <w:trPr>
          <w:trHeight w:val="419"/>
          <w:jc w:val="center"/>
        </w:trPr>
        <w:tc>
          <w:tcPr>
            <w:tcW w:w="9139" w:type="dxa"/>
            <w:gridSpan w:val="3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DBE5F1"/>
            <w:vAlign w:val="center"/>
          </w:tcPr>
          <w:p w14:paraId="658D676B" w14:textId="749EDF70" w:rsidR="00512487" w:rsidRPr="008C3AF7" w:rsidRDefault="00512487" w:rsidP="00A5298D">
            <w:pPr>
              <w:jc w:val="center"/>
              <w:textAlignment w:val="baseline"/>
              <w:rPr>
                <w:rFonts w:ascii="Helvetica" w:eastAsia="Times New Roman" w:hAnsi="Helvetica" w:cs="Arial"/>
                <w:b/>
                <w:bCs/>
                <w:sz w:val="22"/>
                <w:szCs w:val="22"/>
                <w:lang w:val="en-AU" w:eastAsia="en-GB"/>
              </w:rPr>
            </w:pPr>
            <w:r>
              <w:rPr>
                <w:rFonts w:ascii="Helvetica" w:eastAsia="Times New Roman" w:hAnsi="Helvetica" w:cs="Arial"/>
                <w:b/>
                <w:bCs/>
                <w:sz w:val="22"/>
                <w:szCs w:val="22"/>
                <w:lang w:val="en-AU" w:eastAsia="en-GB"/>
              </w:rPr>
              <w:t>A</w:t>
            </w:r>
            <w:r w:rsidR="00203B6B">
              <w:rPr>
                <w:rFonts w:ascii="Helvetica" w:eastAsia="Times New Roman" w:hAnsi="Helvetica" w:cs="Arial"/>
                <w:b/>
                <w:bCs/>
                <w:sz w:val="22"/>
                <w:szCs w:val="22"/>
                <w:lang w:val="en-AU" w:eastAsia="en-GB"/>
              </w:rPr>
              <w:t>TTENDEES</w:t>
            </w:r>
          </w:p>
        </w:tc>
      </w:tr>
      <w:tr w:rsidR="00512487" w:rsidRPr="00512487" w14:paraId="58E73558" w14:textId="77777777" w:rsidTr="002A378E">
        <w:trPr>
          <w:trHeight w:val="419"/>
          <w:jc w:val="center"/>
        </w:trPr>
        <w:tc>
          <w:tcPr>
            <w:tcW w:w="2969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DBE5F1"/>
            <w:vAlign w:val="center"/>
            <w:hideMark/>
          </w:tcPr>
          <w:p w14:paraId="5EB67AEC" w14:textId="53087277" w:rsidR="00512487" w:rsidRPr="00512487" w:rsidRDefault="00512487" w:rsidP="00A5298D">
            <w:pPr>
              <w:jc w:val="center"/>
              <w:textAlignment w:val="baseline"/>
              <w:rPr>
                <w:rFonts w:ascii="Helvetica" w:eastAsia="Times New Roman" w:hAnsi="Helvetica" w:cs="Times New Roman"/>
                <w:b/>
                <w:bCs/>
                <w:sz w:val="22"/>
                <w:szCs w:val="22"/>
                <w:lang w:eastAsia="en-GB"/>
              </w:rPr>
            </w:pPr>
            <w:r w:rsidRPr="00512487">
              <w:rPr>
                <w:rFonts w:ascii="Helvetica" w:eastAsia="Times New Roman" w:hAnsi="Helvetica" w:cs="Times New Roman"/>
                <w:b/>
                <w:bCs/>
                <w:sz w:val="22"/>
                <w:szCs w:val="22"/>
                <w:lang w:eastAsia="en-GB"/>
              </w:rPr>
              <w:t>Name</w:t>
            </w:r>
          </w:p>
        </w:tc>
        <w:tc>
          <w:tcPr>
            <w:tcW w:w="5103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DBE5F1"/>
            <w:vAlign w:val="center"/>
            <w:hideMark/>
          </w:tcPr>
          <w:p w14:paraId="19969531" w14:textId="73B2C2F6" w:rsidR="00512487" w:rsidRPr="00512487" w:rsidRDefault="00512487" w:rsidP="00A5298D">
            <w:pPr>
              <w:jc w:val="center"/>
              <w:textAlignment w:val="baseline"/>
              <w:rPr>
                <w:rFonts w:ascii="Helvetica" w:eastAsia="Times New Roman" w:hAnsi="Helvetica" w:cs="Times New Roman"/>
                <w:b/>
                <w:bCs/>
                <w:sz w:val="22"/>
                <w:szCs w:val="22"/>
                <w:lang w:eastAsia="en-GB"/>
              </w:rPr>
            </w:pPr>
            <w:r w:rsidRPr="00512487">
              <w:rPr>
                <w:rFonts w:ascii="Helvetica" w:eastAsia="Times New Roman" w:hAnsi="Helvetica" w:cs="Times New Roman"/>
                <w:b/>
                <w:bCs/>
                <w:sz w:val="22"/>
                <w:szCs w:val="22"/>
                <w:lang w:eastAsia="en-GB"/>
              </w:rPr>
              <w:t>Role</w:t>
            </w:r>
          </w:p>
        </w:tc>
        <w:tc>
          <w:tcPr>
            <w:tcW w:w="1067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DBE5F1"/>
            <w:vAlign w:val="center"/>
            <w:hideMark/>
          </w:tcPr>
          <w:p w14:paraId="40E62A07" w14:textId="0ED22471" w:rsidR="00512487" w:rsidRPr="00512487" w:rsidRDefault="00512487" w:rsidP="002A378E">
            <w:pPr>
              <w:jc w:val="center"/>
              <w:textAlignment w:val="baseline"/>
              <w:rPr>
                <w:rFonts w:ascii="Helvetica" w:eastAsia="Times New Roman" w:hAnsi="Helvetica" w:cs="Times New Roman"/>
                <w:b/>
                <w:bCs/>
                <w:sz w:val="22"/>
                <w:szCs w:val="22"/>
                <w:lang w:eastAsia="en-GB"/>
              </w:rPr>
            </w:pPr>
            <w:r w:rsidRPr="00512487">
              <w:rPr>
                <w:rFonts w:ascii="Helvetica" w:eastAsia="Times New Roman" w:hAnsi="Helvetica" w:cs="Times New Roman"/>
                <w:b/>
                <w:bCs/>
                <w:sz w:val="22"/>
                <w:szCs w:val="22"/>
                <w:lang w:eastAsia="en-GB"/>
              </w:rPr>
              <w:t>Initials</w:t>
            </w:r>
          </w:p>
        </w:tc>
      </w:tr>
      <w:tr w:rsidR="00512487" w:rsidRPr="008C3AF7" w14:paraId="1E3D3F8B" w14:textId="77777777" w:rsidTr="002A378E">
        <w:trPr>
          <w:trHeight w:val="265"/>
          <w:jc w:val="center"/>
        </w:trPr>
        <w:tc>
          <w:tcPr>
            <w:tcW w:w="2969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  <w:hideMark/>
          </w:tcPr>
          <w:p w14:paraId="38F652E7" w14:textId="17FCA8DA" w:rsidR="00512487" w:rsidRPr="008C3AF7" w:rsidRDefault="00512487" w:rsidP="002A37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  <w:t>Sian Foley-Corah</w:t>
            </w:r>
          </w:p>
        </w:tc>
        <w:tc>
          <w:tcPr>
            <w:tcW w:w="5103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  <w:hideMark/>
          </w:tcPr>
          <w:p w14:paraId="5CD72AE7" w14:textId="6ED95E26" w:rsidR="00512487" w:rsidRPr="008C3AF7" w:rsidRDefault="00512487" w:rsidP="002C437C">
            <w:pPr>
              <w:textAlignment w:val="baseline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 w:rsidRPr="008C3AF7"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  <w:t xml:space="preserve"> </w:t>
            </w:r>
            <w:r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  <w:t>Interim Chair</w:t>
            </w:r>
          </w:p>
        </w:tc>
        <w:tc>
          <w:tcPr>
            <w:tcW w:w="1067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  <w:hideMark/>
          </w:tcPr>
          <w:p w14:paraId="4595C898" w14:textId="6F9C4D94" w:rsidR="00512487" w:rsidRPr="008C3AF7" w:rsidRDefault="00135EB9" w:rsidP="002A37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>SFC</w:t>
            </w:r>
          </w:p>
        </w:tc>
      </w:tr>
      <w:tr w:rsidR="00512487" w:rsidRPr="008C3AF7" w14:paraId="40572528" w14:textId="77777777" w:rsidTr="002A378E">
        <w:trPr>
          <w:trHeight w:val="209"/>
          <w:jc w:val="center"/>
        </w:trPr>
        <w:tc>
          <w:tcPr>
            <w:tcW w:w="2969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  <w:hideMark/>
          </w:tcPr>
          <w:p w14:paraId="2EBB868C" w14:textId="3B7615FB" w:rsidR="00512487" w:rsidRPr="008C3AF7" w:rsidRDefault="00F542FB" w:rsidP="002A37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 xml:space="preserve">Katie </w:t>
            </w:r>
            <w:proofErr w:type="spellStart"/>
            <w:r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>Puplett</w:t>
            </w:r>
            <w:proofErr w:type="spellEnd"/>
          </w:p>
        </w:tc>
        <w:tc>
          <w:tcPr>
            <w:tcW w:w="5103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  <w:hideMark/>
          </w:tcPr>
          <w:p w14:paraId="6B257489" w14:textId="765D3720" w:rsidR="00512487" w:rsidRPr="008C3AF7" w:rsidRDefault="00512487" w:rsidP="002C437C">
            <w:pPr>
              <w:textAlignment w:val="baseline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 w:rsidRPr="008C3AF7"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  <w:t xml:space="preserve"> </w:t>
            </w:r>
            <w:r w:rsidR="00F542FB"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  <w:t>Vice Chair/Head of Governance and Finance</w:t>
            </w:r>
          </w:p>
        </w:tc>
        <w:tc>
          <w:tcPr>
            <w:tcW w:w="1067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  <w:hideMark/>
          </w:tcPr>
          <w:p w14:paraId="16F49725" w14:textId="6E93EEE0" w:rsidR="00512487" w:rsidRPr="008C3AF7" w:rsidRDefault="00135EB9" w:rsidP="002A37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>KP</w:t>
            </w:r>
          </w:p>
        </w:tc>
      </w:tr>
      <w:tr w:rsidR="00512487" w:rsidRPr="008C3AF7" w14:paraId="4FFC35E7" w14:textId="77777777" w:rsidTr="002A378E">
        <w:trPr>
          <w:trHeight w:val="195"/>
          <w:jc w:val="center"/>
        </w:trPr>
        <w:tc>
          <w:tcPr>
            <w:tcW w:w="2969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  <w:hideMark/>
          </w:tcPr>
          <w:p w14:paraId="6A394AA4" w14:textId="26EA1971" w:rsidR="00512487" w:rsidRPr="008C3AF7" w:rsidRDefault="00F542FB" w:rsidP="002A37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>Laura Elson</w:t>
            </w:r>
          </w:p>
        </w:tc>
        <w:tc>
          <w:tcPr>
            <w:tcW w:w="5103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  <w:hideMark/>
          </w:tcPr>
          <w:p w14:paraId="32F170FC" w14:textId="258813FD" w:rsidR="00512487" w:rsidRPr="008C3AF7" w:rsidRDefault="00512487" w:rsidP="002C437C">
            <w:pPr>
              <w:textAlignment w:val="baseline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 w:rsidRPr="008C3AF7"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  <w:t xml:space="preserve"> </w:t>
            </w:r>
            <w:r w:rsidR="00E609A4"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  <w:t>Volunteering Lead</w:t>
            </w:r>
          </w:p>
        </w:tc>
        <w:tc>
          <w:tcPr>
            <w:tcW w:w="1067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  <w:hideMark/>
          </w:tcPr>
          <w:p w14:paraId="7388539A" w14:textId="76923432" w:rsidR="00512487" w:rsidRPr="008C3AF7" w:rsidRDefault="00135EB9" w:rsidP="002A37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>LE</w:t>
            </w:r>
          </w:p>
        </w:tc>
      </w:tr>
      <w:tr w:rsidR="00512487" w:rsidRPr="008C3AF7" w14:paraId="241E4F19" w14:textId="77777777" w:rsidTr="002A378E">
        <w:trPr>
          <w:trHeight w:val="223"/>
          <w:jc w:val="center"/>
        </w:trPr>
        <w:tc>
          <w:tcPr>
            <w:tcW w:w="2969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  <w:hideMark/>
          </w:tcPr>
          <w:p w14:paraId="19ACBB9B" w14:textId="67836D45" w:rsidR="00512487" w:rsidRPr="008C3AF7" w:rsidRDefault="001B1BF4" w:rsidP="002A37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 xml:space="preserve">Louise </w:t>
            </w:r>
            <w:proofErr w:type="spellStart"/>
            <w:r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>Morby</w:t>
            </w:r>
            <w:proofErr w:type="spellEnd"/>
          </w:p>
        </w:tc>
        <w:tc>
          <w:tcPr>
            <w:tcW w:w="5103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  <w:hideMark/>
          </w:tcPr>
          <w:p w14:paraId="12A5F73D" w14:textId="11BC5374" w:rsidR="00512487" w:rsidRPr="008C3AF7" w:rsidRDefault="00512487" w:rsidP="002C437C">
            <w:pPr>
              <w:textAlignment w:val="baseline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 w:rsidRPr="008C3AF7"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  <w:t xml:space="preserve"> </w:t>
            </w:r>
            <w:r w:rsidR="008D57E1"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  <w:t>E</w:t>
            </w:r>
            <w:r w:rsidR="00E609A4"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  <w:t>quality, Diversity and Inclusion Lead</w:t>
            </w:r>
          </w:p>
        </w:tc>
        <w:tc>
          <w:tcPr>
            <w:tcW w:w="1067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  <w:hideMark/>
          </w:tcPr>
          <w:p w14:paraId="040A8F0B" w14:textId="79F8B82E" w:rsidR="00512487" w:rsidRPr="008C3AF7" w:rsidRDefault="00FA527E" w:rsidP="002A37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>LM</w:t>
            </w:r>
          </w:p>
        </w:tc>
      </w:tr>
      <w:tr w:rsidR="00F942D3" w:rsidRPr="008C3AF7" w14:paraId="47635F72" w14:textId="77777777" w:rsidTr="00F942D3">
        <w:trPr>
          <w:trHeight w:val="244"/>
          <w:jc w:val="center"/>
        </w:trPr>
        <w:tc>
          <w:tcPr>
            <w:tcW w:w="2969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14:paraId="1026A0AB" w14:textId="77777777" w:rsidR="00F942D3" w:rsidRPr="008C3AF7" w:rsidRDefault="00F942D3" w:rsidP="002A37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>Keith Morris</w:t>
            </w:r>
          </w:p>
        </w:tc>
        <w:tc>
          <w:tcPr>
            <w:tcW w:w="5103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14:paraId="5FE251B8" w14:textId="6998A438" w:rsidR="00F942D3" w:rsidRPr="008C3AF7" w:rsidRDefault="00D4444B" w:rsidP="002C437C">
            <w:pPr>
              <w:textAlignment w:val="baseline"/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</w:pPr>
            <w:r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  <w:t xml:space="preserve"> Co-Opted Member</w:t>
            </w:r>
          </w:p>
        </w:tc>
        <w:tc>
          <w:tcPr>
            <w:tcW w:w="1067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14:paraId="0AAA6EA5" w14:textId="7F04A596" w:rsidR="00F942D3" w:rsidRPr="008C3AF7" w:rsidRDefault="00F942D3" w:rsidP="002A378E">
            <w:pPr>
              <w:jc w:val="center"/>
              <w:textAlignment w:val="baseline"/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</w:pPr>
            <w:r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  <w:t>KM</w:t>
            </w:r>
          </w:p>
        </w:tc>
      </w:tr>
      <w:tr w:rsidR="00CA5188" w:rsidRPr="008C3AF7" w14:paraId="3631BFF4" w14:textId="77777777" w:rsidTr="00F942D3">
        <w:trPr>
          <w:trHeight w:val="244"/>
          <w:jc w:val="center"/>
        </w:trPr>
        <w:tc>
          <w:tcPr>
            <w:tcW w:w="2969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14:paraId="50ECBDCE" w14:textId="546FE923" w:rsidR="00CA5188" w:rsidRDefault="00CA5188" w:rsidP="002A37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>Mark Pritchard</w:t>
            </w:r>
          </w:p>
        </w:tc>
        <w:tc>
          <w:tcPr>
            <w:tcW w:w="5103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14:paraId="253A7562" w14:textId="7946E32B" w:rsidR="00CA5188" w:rsidRPr="008C3AF7" w:rsidRDefault="00D4444B" w:rsidP="002C437C">
            <w:pPr>
              <w:textAlignment w:val="baseline"/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</w:pPr>
            <w:r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  <w:t xml:space="preserve"> </w:t>
            </w:r>
            <w:r w:rsidR="00E609A4"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  <w:t>Marketing Lead</w:t>
            </w:r>
          </w:p>
        </w:tc>
        <w:tc>
          <w:tcPr>
            <w:tcW w:w="1067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14:paraId="4EB5F982" w14:textId="62755EC4" w:rsidR="00CA5188" w:rsidRDefault="00CA5188" w:rsidP="002A378E">
            <w:pPr>
              <w:jc w:val="center"/>
              <w:textAlignment w:val="baseline"/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</w:pPr>
            <w:r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  <w:t>MP</w:t>
            </w:r>
          </w:p>
        </w:tc>
      </w:tr>
      <w:tr w:rsidR="00512487" w:rsidRPr="008C3AF7" w14:paraId="0ECF909F" w14:textId="77777777" w:rsidTr="002A378E">
        <w:trPr>
          <w:trHeight w:val="167"/>
          <w:jc w:val="center"/>
        </w:trPr>
        <w:tc>
          <w:tcPr>
            <w:tcW w:w="2969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14:paraId="6B00FEBB" w14:textId="013C030D" w:rsidR="00512487" w:rsidRPr="008C3AF7" w:rsidRDefault="001B1BF4" w:rsidP="002A37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>Jayne Field</w:t>
            </w:r>
          </w:p>
        </w:tc>
        <w:tc>
          <w:tcPr>
            <w:tcW w:w="5103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14:paraId="2039446C" w14:textId="1308F381" w:rsidR="00512487" w:rsidRPr="008C3AF7" w:rsidRDefault="00512487" w:rsidP="002C437C">
            <w:pPr>
              <w:textAlignment w:val="baseline"/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</w:pPr>
            <w:r w:rsidRPr="008C3AF7"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  <w:t xml:space="preserve"> </w:t>
            </w:r>
            <w:r w:rsidR="00D4444B"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  <w:t>Co</w:t>
            </w:r>
            <w:r w:rsidR="00E609A4"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  <w:t>mpetitions Group Member</w:t>
            </w:r>
          </w:p>
        </w:tc>
        <w:tc>
          <w:tcPr>
            <w:tcW w:w="1067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14:paraId="500299B5" w14:textId="2E41A8D6" w:rsidR="00512487" w:rsidRPr="008C3AF7" w:rsidRDefault="00FA527E" w:rsidP="002A378E">
            <w:pPr>
              <w:jc w:val="center"/>
              <w:textAlignment w:val="baseline"/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</w:pPr>
            <w:r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  <w:t>JF</w:t>
            </w:r>
          </w:p>
        </w:tc>
      </w:tr>
      <w:tr w:rsidR="00F942D3" w:rsidRPr="008C3AF7" w14:paraId="6B87EEA2" w14:textId="77777777" w:rsidTr="00F942D3">
        <w:trPr>
          <w:trHeight w:val="264"/>
          <w:jc w:val="center"/>
        </w:trPr>
        <w:tc>
          <w:tcPr>
            <w:tcW w:w="2969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  <w:hideMark/>
          </w:tcPr>
          <w:p w14:paraId="4BD182D1" w14:textId="77777777" w:rsidR="00F942D3" w:rsidRPr="008C3AF7" w:rsidRDefault="00F942D3" w:rsidP="002A37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>Kate Cox</w:t>
            </w:r>
          </w:p>
        </w:tc>
        <w:tc>
          <w:tcPr>
            <w:tcW w:w="5103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14:paraId="128FF152" w14:textId="164DE751" w:rsidR="00F942D3" w:rsidRPr="008C3AF7" w:rsidRDefault="00D4444B" w:rsidP="002C437C">
            <w:pPr>
              <w:textAlignment w:val="baseline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 xml:space="preserve"> Elected Member</w:t>
            </w:r>
          </w:p>
        </w:tc>
        <w:tc>
          <w:tcPr>
            <w:tcW w:w="1067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14:paraId="2C9F04CD" w14:textId="6829086F" w:rsidR="00F942D3" w:rsidRPr="008C3AF7" w:rsidRDefault="00F942D3" w:rsidP="002A37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>KC</w:t>
            </w:r>
          </w:p>
        </w:tc>
      </w:tr>
      <w:tr w:rsidR="00512487" w:rsidRPr="008C3AF7" w14:paraId="0C0EE59C" w14:textId="77777777" w:rsidTr="002A378E">
        <w:trPr>
          <w:trHeight w:val="85"/>
          <w:jc w:val="center"/>
        </w:trPr>
        <w:tc>
          <w:tcPr>
            <w:tcW w:w="2969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  <w:hideMark/>
          </w:tcPr>
          <w:p w14:paraId="193814EF" w14:textId="0A98281E" w:rsidR="00512487" w:rsidRPr="008C3AF7" w:rsidRDefault="00FA527E" w:rsidP="002A37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>Liz Fairburn</w:t>
            </w:r>
          </w:p>
        </w:tc>
        <w:tc>
          <w:tcPr>
            <w:tcW w:w="5103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  <w:hideMark/>
          </w:tcPr>
          <w:p w14:paraId="1787DD5C" w14:textId="3ECAA128" w:rsidR="00512487" w:rsidRPr="008C3AF7" w:rsidRDefault="00512487" w:rsidP="002C437C">
            <w:pPr>
              <w:textAlignment w:val="baseline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 w:rsidRPr="008C3AF7"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  <w:t xml:space="preserve"> </w:t>
            </w:r>
            <w:r w:rsidR="00E609A4"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  <w:t>Governance and Finance Group Member</w:t>
            </w:r>
          </w:p>
        </w:tc>
        <w:tc>
          <w:tcPr>
            <w:tcW w:w="1067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  <w:hideMark/>
          </w:tcPr>
          <w:p w14:paraId="5243BF4E" w14:textId="3ECF329E" w:rsidR="00512487" w:rsidRPr="008C3AF7" w:rsidRDefault="002A378E" w:rsidP="002A37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>LF</w:t>
            </w:r>
          </w:p>
        </w:tc>
      </w:tr>
      <w:tr w:rsidR="00CA5188" w:rsidRPr="008C3AF7" w14:paraId="520844B0" w14:textId="77777777" w:rsidTr="002A378E">
        <w:trPr>
          <w:trHeight w:val="85"/>
          <w:jc w:val="center"/>
        </w:trPr>
        <w:tc>
          <w:tcPr>
            <w:tcW w:w="2969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14:paraId="1FC90F9B" w14:textId="1B52DC3C" w:rsidR="00CA5188" w:rsidRDefault="00CA5188" w:rsidP="002A37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>Leona Beecroft</w:t>
            </w:r>
          </w:p>
        </w:tc>
        <w:tc>
          <w:tcPr>
            <w:tcW w:w="5103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14:paraId="7F686700" w14:textId="5F4C7D19" w:rsidR="00CA5188" w:rsidRPr="008C3AF7" w:rsidRDefault="00D4444B" w:rsidP="002C437C">
            <w:pPr>
              <w:textAlignment w:val="baseline"/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</w:pPr>
            <w:r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  <w:t xml:space="preserve"> C</w:t>
            </w:r>
            <w:r w:rsidR="00E609A4"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  <w:t>lub and Coaching Group Member</w:t>
            </w:r>
          </w:p>
        </w:tc>
        <w:tc>
          <w:tcPr>
            <w:tcW w:w="1067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14:paraId="634465F5" w14:textId="2EB1BC80" w:rsidR="00CA5188" w:rsidRDefault="00CA5188" w:rsidP="002A37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>LB</w:t>
            </w:r>
          </w:p>
        </w:tc>
      </w:tr>
      <w:tr w:rsidR="00CA5188" w:rsidRPr="008C3AF7" w14:paraId="4942E734" w14:textId="77777777" w:rsidTr="002A378E">
        <w:trPr>
          <w:trHeight w:val="85"/>
          <w:jc w:val="center"/>
        </w:trPr>
        <w:tc>
          <w:tcPr>
            <w:tcW w:w="2969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14:paraId="4E6FF010" w14:textId="7C508A07" w:rsidR="00CA5188" w:rsidRDefault="00CA5188" w:rsidP="002A37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>Nicki Shipley</w:t>
            </w:r>
          </w:p>
        </w:tc>
        <w:tc>
          <w:tcPr>
            <w:tcW w:w="5103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14:paraId="3759786B" w14:textId="06BFBC27" w:rsidR="00CA5188" w:rsidRPr="008C3AF7" w:rsidRDefault="00D4444B" w:rsidP="002C437C">
            <w:pPr>
              <w:textAlignment w:val="baseline"/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</w:pPr>
            <w:r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  <w:t xml:space="preserve"> </w:t>
            </w:r>
            <w:r w:rsidR="00E609A4"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  <w:t>Treasurer</w:t>
            </w:r>
          </w:p>
        </w:tc>
        <w:tc>
          <w:tcPr>
            <w:tcW w:w="1067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14:paraId="7E6D7C35" w14:textId="5CB85A1A" w:rsidR="00CA5188" w:rsidRDefault="00CA5188" w:rsidP="002A37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>NS</w:t>
            </w:r>
          </w:p>
        </w:tc>
      </w:tr>
    </w:tbl>
    <w:p w14:paraId="0F3F294B" w14:textId="77777777" w:rsidR="001D0FA6" w:rsidRPr="0066108F" w:rsidRDefault="001D0FA6" w:rsidP="001D0FA6">
      <w:pPr>
        <w:textAlignment w:val="baseline"/>
        <w:rPr>
          <w:rFonts w:ascii="Helvetica" w:eastAsia="Times New Roman" w:hAnsi="Helvetica" w:cs="Tahoma"/>
          <w:sz w:val="28"/>
          <w:szCs w:val="28"/>
          <w:lang w:eastAsia="en-GB"/>
        </w:rPr>
      </w:pP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8505"/>
      </w:tblGrid>
      <w:tr w:rsidR="00203B6B" w:rsidRPr="008C3AF7" w14:paraId="1B796004" w14:textId="77777777" w:rsidTr="00AC6920">
        <w:trPr>
          <w:trHeight w:val="419"/>
        </w:trPr>
        <w:tc>
          <w:tcPr>
            <w:tcW w:w="9064" w:type="dxa"/>
            <w:gridSpan w:val="2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DBE5F1"/>
            <w:vAlign w:val="center"/>
          </w:tcPr>
          <w:p w14:paraId="57A6AACB" w14:textId="19BD69EF" w:rsidR="00203B6B" w:rsidRPr="008C3AF7" w:rsidRDefault="00203B6B" w:rsidP="00A5298D">
            <w:pPr>
              <w:jc w:val="center"/>
              <w:textAlignment w:val="baseline"/>
              <w:rPr>
                <w:rFonts w:ascii="Helvetica" w:eastAsia="Times New Roman" w:hAnsi="Helvetica" w:cs="Arial"/>
                <w:b/>
                <w:bCs/>
                <w:sz w:val="22"/>
                <w:szCs w:val="22"/>
                <w:lang w:val="en-AU" w:eastAsia="en-GB"/>
              </w:rPr>
            </w:pPr>
            <w:r>
              <w:rPr>
                <w:rFonts w:ascii="Helvetica" w:eastAsia="Times New Roman" w:hAnsi="Helvetica" w:cs="Arial"/>
                <w:b/>
                <w:bCs/>
                <w:sz w:val="22"/>
                <w:szCs w:val="22"/>
                <w:lang w:val="en-AU" w:eastAsia="en-GB"/>
              </w:rPr>
              <w:t>NOTES</w:t>
            </w:r>
          </w:p>
        </w:tc>
      </w:tr>
      <w:tr w:rsidR="00203B6B" w:rsidRPr="008C3AF7" w14:paraId="018C857E" w14:textId="77777777" w:rsidTr="00203B6B">
        <w:trPr>
          <w:trHeight w:val="419"/>
        </w:trPr>
        <w:tc>
          <w:tcPr>
            <w:tcW w:w="559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DBE5F1"/>
            <w:vAlign w:val="center"/>
            <w:hideMark/>
          </w:tcPr>
          <w:p w14:paraId="340C2352" w14:textId="77777777" w:rsidR="00203B6B" w:rsidRPr="008C3AF7" w:rsidRDefault="00203B6B" w:rsidP="00A5298D">
            <w:pPr>
              <w:jc w:val="center"/>
              <w:textAlignment w:val="baseline"/>
              <w:rPr>
                <w:rFonts w:ascii="Helvetica" w:eastAsia="Times New Roman" w:hAnsi="Helvetica" w:cs="Times New Roman"/>
                <w:lang w:eastAsia="en-GB"/>
              </w:rPr>
            </w:pPr>
            <w:r w:rsidRPr="008C3AF7">
              <w:rPr>
                <w:rFonts w:ascii="Helvetica" w:eastAsia="Times New Roman" w:hAnsi="Helvetica" w:cs="Arial"/>
                <w:b/>
                <w:bCs/>
                <w:sz w:val="22"/>
                <w:szCs w:val="22"/>
                <w:lang w:val="en-AU" w:eastAsia="en-GB"/>
              </w:rPr>
              <w:t>Item</w:t>
            </w:r>
          </w:p>
        </w:tc>
        <w:tc>
          <w:tcPr>
            <w:tcW w:w="8505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DBE5F1"/>
            <w:vAlign w:val="center"/>
            <w:hideMark/>
          </w:tcPr>
          <w:p w14:paraId="50B3D9CE" w14:textId="77777777" w:rsidR="00203B6B" w:rsidRPr="008C3AF7" w:rsidRDefault="00203B6B" w:rsidP="00A5298D">
            <w:pPr>
              <w:jc w:val="center"/>
              <w:textAlignment w:val="baseline"/>
              <w:rPr>
                <w:rFonts w:ascii="Helvetica" w:eastAsia="Times New Roman" w:hAnsi="Helvetica" w:cs="Times New Roman"/>
                <w:lang w:eastAsia="en-GB"/>
              </w:rPr>
            </w:pPr>
            <w:r w:rsidRPr="008C3AF7">
              <w:rPr>
                <w:rFonts w:ascii="Helvetica" w:eastAsia="Times New Roman" w:hAnsi="Helvetica" w:cs="Arial"/>
                <w:b/>
                <w:bCs/>
                <w:sz w:val="22"/>
                <w:szCs w:val="22"/>
                <w:lang w:val="en-AU" w:eastAsia="en-GB"/>
              </w:rPr>
              <w:t>Description</w:t>
            </w:r>
            <w:r w:rsidRPr="008C3AF7">
              <w:rPr>
                <w:rFonts w:ascii="Helvetica" w:eastAsia="Times New Roman" w:hAnsi="Helvetica" w:cs="Arial"/>
                <w:sz w:val="22"/>
                <w:szCs w:val="22"/>
                <w:lang w:eastAsia="en-GB"/>
              </w:rPr>
              <w:t> </w:t>
            </w:r>
          </w:p>
        </w:tc>
      </w:tr>
      <w:tr w:rsidR="00203B6B" w:rsidRPr="008C3AF7" w14:paraId="48802C74" w14:textId="77777777" w:rsidTr="00203B6B">
        <w:trPr>
          <w:trHeight w:val="265"/>
        </w:trPr>
        <w:tc>
          <w:tcPr>
            <w:tcW w:w="559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  <w:hideMark/>
          </w:tcPr>
          <w:p w14:paraId="06E9D685" w14:textId="77777777" w:rsidR="00203B6B" w:rsidRPr="008C3AF7" w:rsidRDefault="00203B6B" w:rsidP="00A5298D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 w:rsidRPr="008C3AF7"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  <w:t>1</w:t>
            </w:r>
          </w:p>
        </w:tc>
        <w:tc>
          <w:tcPr>
            <w:tcW w:w="8505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  <w:hideMark/>
          </w:tcPr>
          <w:p w14:paraId="34C4EF09" w14:textId="77777777" w:rsidR="00203B6B" w:rsidRDefault="00203B6B" w:rsidP="00A5298D">
            <w:pPr>
              <w:textAlignment w:val="baseline"/>
              <w:rPr>
                <w:rFonts w:ascii="Helvetica" w:eastAsia="Times New Roman" w:hAnsi="Helvetica" w:cs="Arial"/>
                <w:sz w:val="22"/>
                <w:szCs w:val="22"/>
                <w:lang w:eastAsia="en-GB"/>
              </w:rPr>
            </w:pPr>
            <w:r w:rsidRPr="008C3AF7"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  <w:t xml:space="preserve"> Welcome and Introductions</w:t>
            </w:r>
            <w:r w:rsidRPr="008C3AF7">
              <w:rPr>
                <w:rFonts w:ascii="Helvetica" w:eastAsia="Times New Roman" w:hAnsi="Helvetica" w:cs="Arial"/>
                <w:sz w:val="22"/>
                <w:szCs w:val="22"/>
                <w:lang w:eastAsia="en-GB"/>
              </w:rPr>
              <w:t> </w:t>
            </w:r>
          </w:p>
          <w:p w14:paraId="6D93CD86" w14:textId="77777777" w:rsidR="000A13B8" w:rsidRDefault="000A13B8" w:rsidP="000A13B8">
            <w:pPr>
              <w:pStyle w:val="ListParagraph"/>
              <w:numPr>
                <w:ilvl w:val="0"/>
                <w:numId w:val="34"/>
              </w:numPr>
              <w:textAlignment w:val="baseline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>Donna Palmer is the England Netball Partnerships and Delivery Manager – East Midlands and Yorkshire.</w:t>
            </w:r>
          </w:p>
          <w:p w14:paraId="53D75215" w14:textId="4624235A" w:rsidR="006B59F4" w:rsidRPr="000A13B8" w:rsidRDefault="006B59F4" w:rsidP="000A13B8">
            <w:pPr>
              <w:pStyle w:val="ListParagraph"/>
              <w:numPr>
                <w:ilvl w:val="0"/>
                <w:numId w:val="34"/>
              </w:numPr>
              <w:textAlignment w:val="baseline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>Donna’s role is to manage the Regional Officer, Netball Development Officers and Netball Development Community Coach staff employed by England Netball in Yorkshire and East Midlands.</w:t>
            </w:r>
          </w:p>
        </w:tc>
      </w:tr>
      <w:tr w:rsidR="00203B6B" w:rsidRPr="008C3AF7" w14:paraId="52F380A0" w14:textId="77777777" w:rsidTr="00203B6B">
        <w:trPr>
          <w:trHeight w:val="209"/>
        </w:trPr>
        <w:tc>
          <w:tcPr>
            <w:tcW w:w="559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  <w:hideMark/>
          </w:tcPr>
          <w:p w14:paraId="78364B9C" w14:textId="77777777" w:rsidR="00203B6B" w:rsidRPr="008C3AF7" w:rsidRDefault="00203B6B" w:rsidP="00A5298D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 w:rsidRPr="008C3AF7"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  <w:t>2</w:t>
            </w:r>
          </w:p>
        </w:tc>
        <w:tc>
          <w:tcPr>
            <w:tcW w:w="8505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  <w:hideMark/>
          </w:tcPr>
          <w:p w14:paraId="38907F3F" w14:textId="77777777" w:rsidR="00203B6B" w:rsidRDefault="00203B6B" w:rsidP="00A5298D">
            <w:pPr>
              <w:textAlignment w:val="baseline"/>
              <w:rPr>
                <w:rFonts w:ascii="Helvetica" w:eastAsia="Times New Roman" w:hAnsi="Helvetica" w:cs="Arial"/>
                <w:sz w:val="22"/>
                <w:szCs w:val="22"/>
                <w:lang w:eastAsia="en-GB"/>
              </w:rPr>
            </w:pPr>
            <w:r w:rsidRPr="008C3AF7"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  <w:t xml:space="preserve"> Apologies </w:t>
            </w:r>
            <w:r w:rsidRPr="008C3AF7">
              <w:rPr>
                <w:rFonts w:ascii="Helvetica" w:eastAsia="Times New Roman" w:hAnsi="Helvetica" w:cs="Arial"/>
                <w:sz w:val="22"/>
                <w:szCs w:val="22"/>
                <w:lang w:eastAsia="en-GB"/>
              </w:rPr>
              <w:t> </w:t>
            </w:r>
          </w:p>
          <w:p w14:paraId="55FF87F9" w14:textId="42B35FCC" w:rsidR="006B59F4" w:rsidRPr="006B59F4" w:rsidRDefault="006B59F4" w:rsidP="006B59F4">
            <w:pPr>
              <w:pStyle w:val="ListParagraph"/>
              <w:numPr>
                <w:ilvl w:val="0"/>
                <w:numId w:val="34"/>
              </w:numPr>
              <w:textAlignment w:val="baseline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>None to record.</w:t>
            </w:r>
          </w:p>
        </w:tc>
      </w:tr>
      <w:tr w:rsidR="00203B6B" w:rsidRPr="008C3AF7" w14:paraId="743433D9" w14:textId="77777777" w:rsidTr="00203B6B">
        <w:trPr>
          <w:trHeight w:val="195"/>
        </w:trPr>
        <w:tc>
          <w:tcPr>
            <w:tcW w:w="559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  <w:hideMark/>
          </w:tcPr>
          <w:p w14:paraId="629A6A4A" w14:textId="77777777" w:rsidR="00203B6B" w:rsidRPr="008C3AF7" w:rsidRDefault="00203B6B" w:rsidP="00A5298D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 w:rsidRPr="008C3AF7"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8505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  <w:hideMark/>
          </w:tcPr>
          <w:p w14:paraId="1B1F02E7" w14:textId="77777777" w:rsidR="00203B6B" w:rsidRDefault="00203B6B" w:rsidP="00A5298D">
            <w:pPr>
              <w:textAlignment w:val="baseline"/>
              <w:rPr>
                <w:rFonts w:ascii="Helvetica" w:eastAsia="Times New Roman" w:hAnsi="Helvetica" w:cs="Arial"/>
                <w:sz w:val="22"/>
                <w:szCs w:val="22"/>
                <w:lang w:eastAsia="en-GB"/>
              </w:rPr>
            </w:pPr>
            <w:r w:rsidRPr="008C3AF7"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  <w:t xml:space="preserve"> Review of previous meeting actions </w:t>
            </w:r>
            <w:r w:rsidRPr="008C3AF7">
              <w:rPr>
                <w:rFonts w:ascii="Helvetica" w:eastAsia="Times New Roman" w:hAnsi="Helvetica" w:cs="Arial"/>
                <w:sz w:val="22"/>
                <w:szCs w:val="22"/>
                <w:lang w:eastAsia="en-GB"/>
              </w:rPr>
              <w:t> </w:t>
            </w:r>
          </w:p>
          <w:p w14:paraId="58EC95DD" w14:textId="30FBBC41" w:rsidR="006B59F4" w:rsidRPr="006B59F4" w:rsidRDefault="006B59F4" w:rsidP="006B59F4">
            <w:pPr>
              <w:pStyle w:val="ListParagraph"/>
              <w:numPr>
                <w:ilvl w:val="0"/>
                <w:numId w:val="34"/>
              </w:numPr>
              <w:textAlignment w:val="baseline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>None to review.</w:t>
            </w:r>
          </w:p>
        </w:tc>
      </w:tr>
      <w:tr w:rsidR="00203B6B" w:rsidRPr="008C3AF7" w14:paraId="6987FEA4" w14:textId="77777777" w:rsidTr="00203B6B">
        <w:trPr>
          <w:trHeight w:val="223"/>
        </w:trPr>
        <w:tc>
          <w:tcPr>
            <w:tcW w:w="559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  <w:hideMark/>
          </w:tcPr>
          <w:p w14:paraId="11B5F050" w14:textId="77777777" w:rsidR="00203B6B" w:rsidRPr="008C3AF7" w:rsidRDefault="00203B6B" w:rsidP="00A5298D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 w:rsidRPr="008C3AF7"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8505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  <w:hideMark/>
          </w:tcPr>
          <w:p w14:paraId="60802731" w14:textId="77777777" w:rsidR="00203B6B" w:rsidRDefault="00203B6B" w:rsidP="00A5298D">
            <w:pPr>
              <w:textAlignment w:val="baseline"/>
              <w:rPr>
                <w:rFonts w:ascii="Helvetica" w:eastAsia="Times New Roman" w:hAnsi="Helvetica" w:cs="Arial"/>
                <w:sz w:val="22"/>
                <w:szCs w:val="22"/>
                <w:lang w:eastAsia="en-GB"/>
              </w:rPr>
            </w:pPr>
            <w:r w:rsidRPr="008C3AF7"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  <w:t xml:space="preserve"> Acceptance of previous meeting minutes</w:t>
            </w:r>
            <w:r w:rsidRPr="008C3AF7">
              <w:rPr>
                <w:rFonts w:ascii="Helvetica" w:eastAsia="Times New Roman" w:hAnsi="Helvetica" w:cs="Arial"/>
                <w:sz w:val="22"/>
                <w:szCs w:val="22"/>
                <w:lang w:eastAsia="en-GB"/>
              </w:rPr>
              <w:t> </w:t>
            </w:r>
          </w:p>
          <w:p w14:paraId="0BD0F6DF" w14:textId="3B5D0A70" w:rsidR="006B59F4" w:rsidRPr="006B59F4" w:rsidRDefault="006B59F4" w:rsidP="006B59F4">
            <w:pPr>
              <w:pStyle w:val="ListParagraph"/>
              <w:numPr>
                <w:ilvl w:val="0"/>
                <w:numId w:val="34"/>
              </w:numPr>
              <w:textAlignment w:val="baseline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>All approved.</w:t>
            </w:r>
          </w:p>
        </w:tc>
      </w:tr>
      <w:tr w:rsidR="00203B6B" w:rsidRPr="008C3AF7" w14:paraId="70B4D10C" w14:textId="77777777" w:rsidTr="00203B6B">
        <w:trPr>
          <w:trHeight w:val="720"/>
        </w:trPr>
        <w:tc>
          <w:tcPr>
            <w:tcW w:w="559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14:paraId="2140CAB9" w14:textId="77777777" w:rsidR="00203B6B" w:rsidRPr="008C3AF7" w:rsidRDefault="00203B6B" w:rsidP="00A5298D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 w:rsidRPr="008C3AF7"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8505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14:paraId="4DADD952" w14:textId="77777777" w:rsidR="00203B6B" w:rsidRPr="008C3AF7" w:rsidRDefault="00203B6B" w:rsidP="00A5298D">
            <w:pPr>
              <w:textAlignment w:val="baseline"/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</w:pPr>
            <w:r w:rsidRPr="008C3AF7"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  <w:t xml:space="preserve"> AGM Preparation </w:t>
            </w:r>
          </w:p>
          <w:p w14:paraId="21770EE2" w14:textId="0AD2917F" w:rsidR="00203B6B" w:rsidRDefault="00203B6B" w:rsidP="005573E8">
            <w:pPr>
              <w:pStyle w:val="ListParagraph"/>
              <w:numPr>
                <w:ilvl w:val="0"/>
                <w:numId w:val="35"/>
              </w:numPr>
              <w:textAlignment w:val="baseline"/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</w:pPr>
            <w:r w:rsidRPr="008C3AF7"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  <w:t>Purpose of AGM/AGM Agenda</w:t>
            </w:r>
          </w:p>
          <w:p w14:paraId="66D54F2F" w14:textId="046EEF40" w:rsidR="005573E8" w:rsidRDefault="005573E8" w:rsidP="005573E8">
            <w:pPr>
              <w:pStyle w:val="ListParagraph"/>
              <w:numPr>
                <w:ilvl w:val="0"/>
                <w:numId w:val="34"/>
              </w:numPr>
              <w:textAlignment w:val="baseline"/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</w:pPr>
            <w:r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  <w:t>AGM agenda is dictated by the constitution.</w:t>
            </w:r>
          </w:p>
          <w:p w14:paraId="70D35C62" w14:textId="7435E079" w:rsidR="005573E8" w:rsidRPr="008C3AF7" w:rsidRDefault="005573E8" w:rsidP="005573E8">
            <w:pPr>
              <w:pStyle w:val="ListParagraph"/>
              <w:numPr>
                <w:ilvl w:val="0"/>
                <w:numId w:val="34"/>
              </w:numPr>
              <w:textAlignment w:val="baseline"/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</w:pPr>
            <w:r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  <w:t>End of year report, finances and changes to constitution are to be discussed and approved alongside election of new members.</w:t>
            </w:r>
          </w:p>
          <w:p w14:paraId="6F82C3BF" w14:textId="77777777" w:rsidR="00203B6B" w:rsidRDefault="00203B6B" w:rsidP="005573E8">
            <w:pPr>
              <w:pStyle w:val="ListParagraph"/>
              <w:numPr>
                <w:ilvl w:val="0"/>
                <w:numId w:val="35"/>
              </w:numPr>
              <w:textAlignment w:val="baseline"/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</w:pPr>
            <w:r w:rsidRPr="008C3AF7"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  <w:t>RMB Member Actions</w:t>
            </w:r>
          </w:p>
          <w:p w14:paraId="3DE0A157" w14:textId="757627EF" w:rsidR="00D57EE0" w:rsidRPr="008C3AF7" w:rsidRDefault="00D57EE0" w:rsidP="00D57EE0">
            <w:pPr>
              <w:pStyle w:val="ListParagraph"/>
              <w:numPr>
                <w:ilvl w:val="0"/>
                <w:numId w:val="34"/>
              </w:numPr>
              <w:textAlignment w:val="baseline"/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</w:pPr>
            <w:r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  <w:t>As detailed in actions list, but all proposed members are to send across a statement and nomination form to be eligible</w:t>
            </w:r>
            <w:r w:rsidR="006846A0"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  <w:t xml:space="preserve"> ASAP.</w:t>
            </w:r>
          </w:p>
          <w:p w14:paraId="069C79D1" w14:textId="77777777" w:rsidR="00203B6B" w:rsidRDefault="00203B6B" w:rsidP="005573E8">
            <w:pPr>
              <w:pStyle w:val="ListParagraph"/>
              <w:numPr>
                <w:ilvl w:val="0"/>
                <w:numId w:val="35"/>
              </w:numPr>
              <w:textAlignment w:val="baseline"/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</w:pPr>
            <w:r w:rsidRPr="008C3AF7"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  <w:lastRenderedPageBreak/>
              <w:t>Confirmation of AGM logistics</w:t>
            </w:r>
          </w:p>
          <w:p w14:paraId="499B9C10" w14:textId="4DEA146C" w:rsidR="006846A0" w:rsidRPr="008C3AF7" w:rsidRDefault="006846A0" w:rsidP="006846A0">
            <w:pPr>
              <w:pStyle w:val="ListParagraph"/>
              <w:numPr>
                <w:ilvl w:val="0"/>
                <w:numId w:val="34"/>
              </w:numPr>
              <w:textAlignment w:val="baseline"/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</w:pPr>
            <w:r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  <w:t>AGM will be face to face at Cedar Court Bradford and with a zoom link to be circulated</w:t>
            </w:r>
            <w:r w:rsidR="00264D93"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  <w:t>; 31</w:t>
            </w:r>
            <w:r w:rsidR="00264D93" w:rsidRPr="00264D93">
              <w:rPr>
                <w:rFonts w:ascii="Helvetica" w:eastAsia="Times New Roman" w:hAnsi="Helvetica" w:cs="Arial"/>
                <w:sz w:val="22"/>
                <w:szCs w:val="22"/>
                <w:vertAlign w:val="superscript"/>
                <w:lang w:val="en-AU" w:eastAsia="en-GB"/>
              </w:rPr>
              <w:t>st</w:t>
            </w:r>
            <w:r w:rsidR="00264D93"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  <w:t xml:space="preserve"> January.</w:t>
            </w:r>
          </w:p>
          <w:p w14:paraId="0BF54226" w14:textId="77777777" w:rsidR="00203B6B" w:rsidRDefault="00203B6B" w:rsidP="005573E8">
            <w:pPr>
              <w:pStyle w:val="ListParagraph"/>
              <w:numPr>
                <w:ilvl w:val="0"/>
                <w:numId w:val="35"/>
              </w:numPr>
              <w:textAlignment w:val="baseline"/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</w:pPr>
            <w:r w:rsidRPr="008C3AF7"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  <w:t>AGM Marketing Plan</w:t>
            </w:r>
          </w:p>
          <w:p w14:paraId="3BF9EB1E" w14:textId="4ECCD25D" w:rsidR="006846A0" w:rsidRPr="008C3AF7" w:rsidRDefault="006846A0" w:rsidP="006846A0">
            <w:pPr>
              <w:pStyle w:val="ListParagraph"/>
              <w:numPr>
                <w:ilvl w:val="0"/>
                <w:numId w:val="34"/>
              </w:numPr>
              <w:textAlignment w:val="baseline"/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</w:pPr>
            <w:r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  <w:t>Social media platforms as well as Engage (EN membership list)</w:t>
            </w:r>
            <w:r w:rsidR="009E2E7E"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  <w:t xml:space="preserve"> to have information sent to them to reach the audience far and wide for as many attendees as possible.</w:t>
            </w:r>
          </w:p>
        </w:tc>
      </w:tr>
      <w:tr w:rsidR="00203B6B" w:rsidRPr="008C3AF7" w14:paraId="5C968894" w14:textId="77777777" w:rsidTr="00203B6B">
        <w:trPr>
          <w:trHeight w:val="391"/>
        </w:trPr>
        <w:tc>
          <w:tcPr>
            <w:tcW w:w="559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14:paraId="63C4AE52" w14:textId="77777777" w:rsidR="00203B6B" w:rsidRPr="008C3AF7" w:rsidRDefault="00203B6B" w:rsidP="00A5298D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 w:rsidRPr="008C3AF7"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lastRenderedPageBreak/>
              <w:t>6</w:t>
            </w:r>
          </w:p>
        </w:tc>
        <w:tc>
          <w:tcPr>
            <w:tcW w:w="8505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14:paraId="0B606E76" w14:textId="77777777" w:rsidR="00203B6B" w:rsidRPr="008C3AF7" w:rsidRDefault="00203B6B" w:rsidP="00A5298D">
            <w:pPr>
              <w:textAlignment w:val="baseline"/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</w:pPr>
            <w:r w:rsidRPr="008C3AF7"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  <w:t xml:space="preserve"> RMB Roles and Responsibilities</w:t>
            </w:r>
          </w:p>
          <w:p w14:paraId="30EFBA0A" w14:textId="7418D2BD" w:rsidR="009E2E7E" w:rsidRDefault="00203B6B" w:rsidP="009E2E7E">
            <w:pPr>
              <w:pStyle w:val="ListParagraph"/>
              <w:numPr>
                <w:ilvl w:val="0"/>
                <w:numId w:val="36"/>
              </w:numPr>
              <w:textAlignment w:val="baseline"/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</w:pPr>
            <w:r w:rsidRPr="008C3AF7"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  <w:t>Proposed Elected and Appointed Members for 2023</w:t>
            </w:r>
          </w:p>
          <w:p w14:paraId="4F569EDB" w14:textId="2C93EE2E" w:rsidR="009E2E7E" w:rsidRDefault="00767107" w:rsidP="009E2E7E">
            <w:pPr>
              <w:pStyle w:val="ListParagraph"/>
              <w:numPr>
                <w:ilvl w:val="0"/>
                <w:numId w:val="34"/>
              </w:numPr>
              <w:textAlignment w:val="baseline"/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</w:pPr>
            <w:r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  <w:t xml:space="preserve">Katie </w:t>
            </w:r>
            <w:proofErr w:type="spellStart"/>
            <w:r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  <w:t>Puplett</w:t>
            </w:r>
            <w:proofErr w:type="spellEnd"/>
            <w:r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  <w:t xml:space="preserve">, Mark </w:t>
            </w:r>
            <w:r w:rsidR="00264D93"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  <w:t>Pritchard</w:t>
            </w:r>
            <w:r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  <w:t>, Lisa Woods and Kate Cox to all step down at the end of their elected term.</w:t>
            </w:r>
          </w:p>
          <w:p w14:paraId="5D5717E1" w14:textId="53102783" w:rsidR="00767107" w:rsidRPr="009E2E7E" w:rsidRDefault="00767107" w:rsidP="009E2E7E">
            <w:pPr>
              <w:pStyle w:val="ListParagraph"/>
              <w:numPr>
                <w:ilvl w:val="0"/>
                <w:numId w:val="34"/>
              </w:numPr>
              <w:textAlignment w:val="baseline"/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</w:pPr>
            <w:r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  <w:t xml:space="preserve">All co-opted members to put themselves forward to </w:t>
            </w:r>
            <w:r w:rsidR="00264D93"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  <w:t>be elected.</w:t>
            </w:r>
          </w:p>
          <w:p w14:paraId="2B3CC6E4" w14:textId="77777777" w:rsidR="00203B6B" w:rsidRDefault="00203B6B" w:rsidP="009E2E7E">
            <w:pPr>
              <w:pStyle w:val="ListParagraph"/>
              <w:numPr>
                <w:ilvl w:val="0"/>
                <w:numId w:val="36"/>
              </w:numPr>
              <w:textAlignment w:val="baseline"/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</w:pPr>
            <w:r w:rsidRPr="008C3AF7"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  <w:t>Overview of vacancies:</w:t>
            </w:r>
          </w:p>
          <w:p w14:paraId="06CDAE51" w14:textId="384306C9" w:rsidR="00264D93" w:rsidRPr="008C3AF7" w:rsidRDefault="00264D93" w:rsidP="00264D93">
            <w:pPr>
              <w:pStyle w:val="ListParagraph"/>
              <w:numPr>
                <w:ilvl w:val="0"/>
                <w:numId w:val="34"/>
              </w:numPr>
              <w:textAlignment w:val="baseline"/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</w:pPr>
            <w:r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  <w:t>The following vacancies are required as per the constitution and will be circulated with the AGM papers.</w:t>
            </w:r>
          </w:p>
          <w:p w14:paraId="55A6DC1D" w14:textId="77777777" w:rsidR="00203B6B" w:rsidRPr="008C3AF7" w:rsidRDefault="00203B6B" w:rsidP="00637321">
            <w:pPr>
              <w:pStyle w:val="ListParagraph"/>
              <w:numPr>
                <w:ilvl w:val="0"/>
                <w:numId w:val="33"/>
              </w:numPr>
              <w:textAlignment w:val="baseline"/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</w:pPr>
            <w:r w:rsidRPr="008C3AF7"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  <w:t>Governance and Finance Lead/Vice Chair</w:t>
            </w:r>
          </w:p>
          <w:p w14:paraId="7D5722B7" w14:textId="77777777" w:rsidR="00203B6B" w:rsidRPr="008C3AF7" w:rsidRDefault="00203B6B" w:rsidP="00637321">
            <w:pPr>
              <w:pStyle w:val="ListParagraph"/>
              <w:numPr>
                <w:ilvl w:val="0"/>
                <w:numId w:val="33"/>
              </w:numPr>
              <w:textAlignment w:val="baseline"/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</w:pPr>
            <w:r w:rsidRPr="008C3AF7"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  <w:t>Marketing and Communications Lead</w:t>
            </w:r>
          </w:p>
          <w:p w14:paraId="12DBD30D" w14:textId="77777777" w:rsidR="00203B6B" w:rsidRPr="008C3AF7" w:rsidRDefault="00203B6B" w:rsidP="00637321">
            <w:pPr>
              <w:pStyle w:val="ListParagraph"/>
              <w:numPr>
                <w:ilvl w:val="0"/>
                <w:numId w:val="33"/>
              </w:numPr>
              <w:textAlignment w:val="baseline"/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</w:pPr>
            <w:r w:rsidRPr="008C3AF7"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  <w:t>Volunteering Lead</w:t>
            </w:r>
          </w:p>
          <w:p w14:paraId="163C43E9" w14:textId="77777777" w:rsidR="00203B6B" w:rsidRPr="008C3AF7" w:rsidRDefault="00203B6B" w:rsidP="00637321">
            <w:pPr>
              <w:pStyle w:val="ListParagraph"/>
              <w:numPr>
                <w:ilvl w:val="0"/>
                <w:numId w:val="33"/>
              </w:numPr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</w:pPr>
            <w:r w:rsidRPr="008C3AF7"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  <w:t>Regional Resolutions Lead</w:t>
            </w:r>
          </w:p>
          <w:p w14:paraId="2105FF3D" w14:textId="77777777" w:rsidR="00203B6B" w:rsidRPr="008C3AF7" w:rsidRDefault="00203B6B" w:rsidP="00637321">
            <w:pPr>
              <w:pStyle w:val="ListParagraph"/>
              <w:numPr>
                <w:ilvl w:val="0"/>
                <w:numId w:val="33"/>
              </w:numPr>
              <w:textAlignment w:val="baseline"/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</w:pPr>
            <w:r w:rsidRPr="008C3AF7"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  <w:t>Regional Safeguarding Officer</w:t>
            </w:r>
          </w:p>
          <w:p w14:paraId="7E1D8679" w14:textId="77777777" w:rsidR="00203B6B" w:rsidRPr="008C3AF7" w:rsidRDefault="00203B6B" w:rsidP="00637321">
            <w:pPr>
              <w:pStyle w:val="ListParagraph"/>
              <w:numPr>
                <w:ilvl w:val="0"/>
                <w:numId w:val="33"/>
              </w:numPr>
              <w:textAlignment w:val="baseline"/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</w:pPr>
            <w:r w:rsidRPr="008C3AF7"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  <w:t>Secretary</w:t>
            </w:r>
          </w:p>
        </w:tc>
      </w:tr>
      <w:tr w:rsidR="00203B6B" w:rsidRPr="008C3AF7" w14:paraId="01D60A92" w14:textId="77777777" w:rsidTr="00203B6B">
        <w:trPr>
          <w:trHeight w:val="167"/>
        </w:trPr>
        <w:tc>
          <w:tcPr>
            <w:tcW w:w="559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14:paraId="160278D3" w14:textId="77777777" w:rsidR="00203B6B" w:rsidRPr="008C3AF7" w:rsidRDefault="00203B6B" w:rsidP="00A5298D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 w:rsidRPr="008C3AF7"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8505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14:paraId="1A0AA5FD" w14:textId="77777777" w:rsidR="00203B6B" w:rsidRDefault="00203B6B" w:rsidP="00A5298D">
            <w:pPr>
              <w:textAlignment w:val="baseline"/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</w:pPr>
            <w:r w:rsidRPr="008C3AF7"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  <w:t xml:space="preserve"> Regional Chairs Forum Update</w:t>
            </w:r>
          </w:p>
          <w:p w14:paraId="38EEBD2B" w14:textId="77777777" w:rsidR="002B4035" w:rsidRDefault="002B4035" w:rsidP="002B4035">
            <w:pPr>
              <w:pStyle w:val="ListParagraph"/>
              <w:numPr>
                <w:ilvl w:val="0"/>
                <w:numId w:val="34"/>
              </w:numPr>
              <w:textAlignment w:val="baseline"/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</w:pPr>
            <w:r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  <w:t>SFC to share update at next RMB meeting and look to upload key documents to OneDrive.</w:t>
            </w:r>
          </w:p>
          <w:p w14:paraId="77E1EF12" w14:textId="3434C41D" w:rsidR="009C0321" w:rsidRPr="002B4035" w:rsidRDefault="009C0321" w:rsidP="002B4035">
            <w:pPr>
              <w:pStyle w:val="ListParagraph"/>
              <w:numPr>
                <w:ilvl w:val="0"/>
                <w:numId w:val="34"/>
              </w:numPr>
              <w:textAlignment w:val="baseline"/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</w:pPr>
            <w:r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  <w:t xml:space="preserve">Key focus currently with EN is to have a Regional </w:t>
            </w:r>
            <w:proofErr w:type="gramStart"/>
            <w:r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  <w:t>4 year</w:t>
            </w:r>
            <w:proofErr w:type="gramEnd"/>
            <w:r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  <w:t xml:space="preserve"> plan in place by August 2023.</w:t>
            </w:r>
          </w:p>
        </w:tc>
      </w:tr>
      <w:tr w:rsidR="00203B6B" w:rsidRPr="008C3AF7" w14:paraId="2CA9E5EC" w14:textId="77777777" w:rsidTr="00203B6B">
        <w:trPr>
          <w:trHeight w:val="391"/>
        </w:trPr>
        <w:tc>
          <w:tcPr>
            <w:tcW w:w="559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  <w:hideMark/>
          </w:tcPr>
          <w:p w14:paraId="0B6043A1" w14:textId="77777777" w:rsidR="00203B6B" w:rsidRPr="008C3AF7" w:rsidRDefault="00203B6B" w:rsidP="00A5298D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 w:rsidRPr="008C3AF7"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8505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  <w:hideMark/>
          </w:tcPr>
          <w:p w14:paraId="070F4100" w14:textId="77777777" w:rsidR="00203B6B" w:rsidRPr="008C3AF7" w:rsidRDefault="00203B6B" w:rsidP="00A5298D">
            <w:pPr>
              <w:textAlignment w:val="baseline"/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</w:pPr>
            <w:r w:rsidRPr="008C3AF7"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  <w:t xml:space="preserve"> Marketing and Communication Update</w:t>
            </w:r>
          </w:p>
          <w:p w14:paraId="6F3D485F" w14:textId="77777777" w:rsidR="00203B6B" w:rsidRDefault="00203B6B" w:rsidP="00961D5D">
            <w:pPr>
              <w:pStyle w:val="ListParagraph"/>
              <w:numPr>
                <w:ilvl w:val="0"/>
                <w:numId w:val="38"/>
              </w:numPr>
              <w:textAlignment w:val="baseline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 w:rsidRPr="008C3AF7"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>Outstanding website actions</w:t>
            </w:r>
          </w:p>
          <w:p w14:paraId="0F33473D" w14:textId="5997326A" w:rsidR="00961D5D" w:rsidRPr="008C3AF7" w:rsidRDefault="00961D5D" w:rsidP="00961D5D">
            <w:pPr>
              <w:pStyle w:val="ListParagraph"/>
              <w:numPr>
                <w:ilvl w:val="0"/>
                <w:numId w:val="34"/>
              </w:numPr>
              <w:textAlignment w:val="baseline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 xml:space="preserve">Final input of information required which will then trigger the final </w:t>
            </w:r>
            <w:r w:rsidR="00DC75F8"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>payment to the website company</w:t>
            </w:r>
            <w:r w:rsidR="00101099"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 xml:space="preserve"> (£2,500).</w:t>
            </w:r>
          </w:p>
          <w:p w14:paraId="1D0E5BFA" w14:textId="77777777" w:rsidR="00203B6B" w:rsidRDefault="00203B6B" w:rsidP="00961D5D">
            <w:pPr>
              <w:pStyle w:val="ListParagraph"/>
              <w:numPr>
                <w:ilvl w:val="0"/>
                <w:numId w:val="38"/>
              </w:numPr>
              <w:textAlignment w:val="baseline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 w:rsidRPr="008C3AF7"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>Handover</w:t>
            </w:r>
          </w:p>
          <w:p w14:paraId="51530B6E" w14:textId="170BB0F0" w:rsidR="00DC75F8" w:rsidRPr="008C3AF7" w:rsidRDefault="00DC75F8" w:rsidP="00DC75F8">
            <w:pPr>
              <w:pStyle w:val="ListParagraph"/>
              <w:numPr>
                <w:ilvl w:val="0"/>
                <w:numId w:val="34"/>
              </w:numPr>
              <w:textAlignment w:val="baseline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>Need to handover the workings of the website in order to finalise the pages and have it fully populated with information.</w:t>
            </w:r>
          </w:p>
          <w:p w14:paraId="4AEB5552" w14:textId="77777777" w:rsidR="00203B6B" w:rsidRDefault="00203B6B" w:rsidP="00961D5D">
            <w:pPr>
              <w:pStyle w:val="ListParagraph"/>
              <w:numPr>
                <w:ilvl w:val="0"/>
                <w:numId w:val="38"/>
              </w:numPr>
              <w:textAlignment w:val="baseline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 w:rsidRPr="008C3AF7"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>Social Media</w:t>
            </w:r>
          </w:p>
          <w:p w14:paraId="42017154" w14:textId="518BA0B1" w:rsidR="00DC75F8" w:rsidRPr="008C3AF7" w:rsidRDefault="00DC75F8" w:rsidP="00DC75F8">
            <w:pPr>
              <w:pStyle w:val="ListParagraph"/>
              <w:numPr>
                <w:ilvl w:val="0"/>
                <w:numId w:val="34"/>
              </w:numPr>
              <w:textAlignment w:val="baseline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>Currently Facebook, Twitter and Instagram are in existence for Yorkshire Netball, need to acquire passwords and addresses.</w:t>
            </w:r>
          </w:p>
          <w:p w14:paraId="4CEAB08B" w14:textId="77777777" w:rsidR="00203B6B" w:rsidRDefault="00203B6B" w:rsidP="00961D5D">
            <w:pPr>
              <w:pStyle w:val="ListParagraph"/>
              <w:numPr>
                <w:ilvl w:val="0"/>
                <w:numId w:val="38"/>
              </w:numPr>
              <w:textAlignment w:val="baseline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 w:rsidRPr="008C3AF7"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>Resourcing</w:t>
            </w:r>
          </w:p>
          <w:p w14:paraId="4134F9EA" w14:textId="5878C17A" w:rsidR="00DC75F8" w:rsidRPr="008C3AF7" w:rsidRDefault="00DC75F8" w:rsidP="00DC75F8">
            <w:pPr>
              <w:pStyle w:val="ListParagraph"/>
              <w:numPr>
                <w:ilvl w:val="0"/>
                <w:numId w:val="34"/>
              </w:numPr>
              <w:textAlignment w:val="baseline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>Consideration to advertise for a paid intern to work on this.</w:t>
            </w:r>
          </w:p>
        </w:tc>
      </w:tr>
      <w:tr w:rsidR="00203B6B" w:rsidRPr="008C3AF7" w14:paraId="7FF14781" w14:textId="77777777" w:rsidTr="00203B6B">
        <w:trPr>
          <w:trHeight w:val="391"/>
        </w:trPr>
        <w:tc>
          <w:tcPr>
            <w:tcW w:w="559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  <w:hideMark/>
          </w:tcPr>
          <w:p w14:paraId="0CE64DC1" w14:textId="77777777" w:rsidR="00203B6B" w:rsidRPr="008C3AF7" w:rsidRDefault="00203B6B" w:rsidP="00A5298D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 w:rsidRPr="008C3AF7"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8505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  <w:hideMark/>
          </w:tcPr>
          <w:p w14:paraId="7A418F5F" w14:textId="77777777" w:rsidR="00203B6B" w:rsidRPr="008C3AF7" w:rsidRDefault="00203B6B" w:rsidP="00A5298D">
            <w:pPr>
              <w:textAlignment w:val="baseline"/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</w:pPr>
            <w:r w:rsidRPr="008C3AF7"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  <w:t xml:space="preserve"> Treasurer Update</w:t>
            </w:r>
          </w:p>
          <w:p w14:paraId="40261A6F" w14:textId="77777777" w:rsidR="00203B6B" w:rsidRDefault="00203B6B" w:rsidP="007541B3">
            <w:pPr>
              <w:pStyle w:val="ListParagraph"/>
              <w:numPr>
                <w:ilvl w:val="0"/>
                <w:numId w:val="39"/>
              </w:numPr>
              <w:textAlignment w:val="baseline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 w:rsidRPr="008C3AF7"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>End of Year Accounts</w:t>
            </w:r>
          </w:p>
          <w:p w14:paraId="0AD6603E" w14:textId="6082148C" w:rsidR="007541B3" w:rsidRPr="008C3AF7" w:rsidRDefault="007541B3" w:rsidP="007541B3">
            <w:pPr>
              <w:pStyle w:val="ListParagraph"/>
              <w:numPr>
                <w:ilvl w:val="0"/>
                <w:numId w:val="34"/>
              </w:numPr>
              <w:textAlignment w:val="baseline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>Been signed off by Lisa Woods (previous chair) and ready to be distributed for AGM.</w:t>
            </w:r>
          </w:p>
          <w:p w14:paraId="10D0F5F6" w14:textId="77777777" w:rsidR="00203B6B" w:rsidRDefault="00203B6B" w:rsidP="007541B3">
            <w:pPr>
              <w:pStyle w:val="ListParagraph"/>
              <w:numPr>
                <w:ilvl w:val="0"/>
                <w:numId w:val="39"/>
              </w:numPr>
              <w:textAlignment w:val="baseline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 w:rsidRPr="008C3AF7"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>Current Account Update</w:t>
            </w:r>
          </w:p>
          <w:p w14:paraId="42962FEA" w14:textId="749E2B61" w:rsidR="00742C2C" w:rsidRPr="008C3AF7" w:rsidRDefault="00742C2C" w:rsidP="00742C2C">
            <w:pPr>
              <w:pStyle w:val="ListParagraph"/>
              <w:numPr>
                <w:ilvl w:val="0"/>
                <w:numId w:val="34"/>
              </w:numPr>
              <w:textAlignment w:val="baseline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>As above.</w:t>
            </w:r>
          </w:p>
          <w:p w14:paraId="75C6744C" w14:textId="77777777" w:rsidR="00203B6B" w:rsidRDefault="00203B6B" w:rsidP="007541B3">
            <w:pPr>
              <w:pStyle w:val="ListParagraph"/>
              <w:numPr>
                <w:ilvl w:val="0"/>
                <w:numId w:val="39"/>
              </w:numPr>
              <w:textAlignment w:val="baseline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 w:rsidRPr="008C3AF7"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>Access to account; signatures, card</w:t>
            </w:r>
          </w:p>
          <w:p w14:paraId="3B78857B" w14:textId="2D81C553" w:rsidR="00742C2C" w:rsidRPr="008C3AF7" w:rsidRDefault="00742C2C" w:rsidP="00742C2C">
            <w:pPr>
              <w:pStyle w:val="ListParagraph"/>
              <w:numPr>
                <w:ilvl w:val="0"/>
                <w:numId w:val="34"/>
              </w:numPr>
              <w:textAlignment w:val="baseline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>This is to be discussed in next Governance and Finance Meeting to update financial controls now there have been changes with the board.</w:t>
            </w:r>
          </w:p>
        </w:tc>
      </w:tr>
      <w:tr w:rsidR="00203B6B" w:rsidRPr="008C3AF7" w14:paraId="703756BE" w14:textId="77777777" w:rsidTr="00203B6B">
        <w:trPr>
          <w:trHeight w:val="85"/>
        </w:trPr>
        <w:tc>
          <w:tcPr>
            <w:tcW w:w="559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  <w:hideMark/>
          </w:tcPr>
          <w:p w14:paraId="6651235C" w14:textId="77777777" w:rsidR="00203B6B" w:rsidRPr="008C3AF7" w:rsidRDefault="00203B6B" w:rsidP="00A5298D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 w:rsidRPr="008C3AF7"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8505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  <w:hideMark/>
          </w:tcPr>
          <w:p w14:paraId="3933CC72" w14:textId="77777777" w:rsidR="00203B6B" w:rsidRDefault="00203B6B" w:rsidP="00A5298D">
            <w:pPr>
              <w:textAlignment w:val="baseline"/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</w:pPr>
            <w:r w:rsidRPr="008C3AF7"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  <w:t xml:space="preserve"> Competition and Officiating Update</w:t>
            </w:r>
          </w:p>
          <w:p w14:paraId="51C6783B" w14:textId="7F38B3E8" w:rsidR="00742C2C" w:rsidRPr="00742C2C" w:rsidRDefault="00742C2C" w:rsidP="00742C2C">
            <w:pPr>
              <w:pStyle w:val="ListParagraph"/>
              <w:numPr>
                <w:ilvl w:val="0"/>
                <w:numId w:val="34"/>
              </w:numPr>
              <w:textAlignment w:val="baseline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>Deferred to next RMB Meeting in April.</w:t>
            </w:r>
          </w:p>
        </w:tc>
      </w:tr>
      <w:tr w:rsidR="00203B6B" w:rsidRPr="008C3AF7" w14:paraId="32FDB6F1" w14:textId="77777777" w:rsidTr="00203B6B">
        <w:trPr>
          <w:trHeight w:val="391"/>
        </w:trPr>
        <w:tc>
          <w:tcPr>
            <w:tcW w:w="559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  <w:hideMark/>
          </w:tcPr>
          <w:p w14:paraId="1607A805" w14:textId="77777777" w:rsidR="00203B6B" w:rsidRPr="008C3AF7" w:rsidRDefault="00203B6B" w:rsidP="00A5298D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 w:rsidRPr="008C3AF7"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lastRenderedPageBreak/>
              <w:t>11</w:t>
            </w:r>
          </w:p>
        </w:tc>
        <w:tc>
          <w:tcPr>
            <w:tcW w:w="8505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  <w:hideMark/>
          </w:tcPr>
          <w:p w14:paraId="3EC577FF" w14:textId="77777777" w:rsidR="00203B6B" w:rsidRPr="008C3AF7" w:rsidRDefault="00203B6B" w:rsidP="00A5298D">
            <w:pPr>
              <w:textAlignment w:val="baseline"/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</w:pPr>
            <w:r w:rsidRPr="008C3AF7"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  <w:t xml:space="preserve"> 2023 Focus and Planning</w:t>
            </w:r>
          </w:p>
          <w:p w14:paraId="3899439C" w14:textId="77777777" w:rsidR="00203B6B" w:rsidRDefault="00203B6B" w:rsidP="008A18B2">
            <w:pPr>
              <w:pStyle w:val="ListParagraph"/>
              <w:numPr>
                <w:ilvl w:val="0"/>
                <w:numId w:val="40"/>
              </w:numPr>
              <w:textAlignment w:val="baseline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 w:rsidRPr="008C3AF7"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>RMB Ways of Working; Communication, Structure, Meetings</w:t>
            </w:r>
          </w:p>
          <w:p w14:paraId="0B0F0255" w14:textId="31B8B76B" w:rsidR="008A18B2" w:rsidRDefault="008A18B2" w:rsidP="008A18B2">
            <w:pPr>
              <w:pStyle w:val="ListParagraph"/>
              <w:numPr>
                <w:ilvl w:val="0"/>
                <w:numId w:val="34"/>
              </w:numPr>
              <w:textAlignment w:val="baseline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>WhatsApp group important to drop information and reminders in.</w:t>
            </w:r>
          </w:p>
          <w:p w14:paraId="30DBFAB6" w14:textId="133BD5B0" w:rsidR="008A18B2" w:rsidRDefault="008A18B2" w:rsidP="008A18B2">
            <w:pPr>
              <w:pStyle w:val="ListParagraph"/>
              <w:numPr>
                <w:ilvl w:val="0"/>
                <w:numId w:val="34"/>
              </w:numPr>
              <w:textAlignment w:val="baseline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>Minimum of Formal meetings of once per quarter.</w:t>
            </w:r>
          </w:p>
          <w:p w14:paraId="089CE6E2" w14:textId="679DC6A9" w:rsidR="002B4035" w:rsidRPr="008C3AF7" w:rsidRDefault="009C0321" w:rsidP="008A18B2">
            <w:pPr>
              <w:pStyle w:val="ListParagraph"/>
              <w:numPr>
                <w:ilvl w:val="0"/>
                <w:numId w:val="34"/>
              </w:numPr>
              <w:textAlignment w:val="baseline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>Focus of 2023 to set up mini working groups with personnel and budgets attached to</w:t>
            </w:r>
            <w:r w:rsidR="00101099"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>.</w:t>
            </w:r>
          </w:p>
          <w:p w14:paraId="6AC38692" w14:textId="77777777" w:rsidR="00203B6B" w:rsidRDefault="00203B6B" w:rsidP="008A18B2">
            <w:pPr>
              <w:pStyle w:val="ListParagraph"/>
              <w:numPr>
                <w:ilvl w:val="0"/>
                <w:numId w:val="40"/>
              </w:numPr>
              <w:textAlignment w:val="baseline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 w:rsidRPr="008C3AF7"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>RMB Inductions</w:t>
            </w:r>
          </w:p>
          <w:p w14:paraId="026E03D4" w14:textId="29EB3257" w:rsidR="00101099" w:rsidRPr="008C3AF7" w:rsidRDefault="00101099" w:rsidP="00101099">
            <w:pPr>
              <w:pStyle w:val="ListParagraph"/>
              <w:numPr>
                <w:ilvl w:val="0"/>
                <w:numId w:val="34"/>
              </w:numPr>
              <w:textAlignment w:val="baseline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>Laura to consult with board members to understand regional board member needs</w:t>
            </w:r>
            <w:r w:rsidR="00720383"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 xml:space="preserve"> and start to pull together a pack.</w:t>
            </w:r>
          </w:p>
          <w:p w14:paraId="6A0E7324" w14:textId="77777777" w:rsidR="00203B6B" w:rsidRDefault="00203B6B" w:rsidP="008A18B2">
            <w:pPr>
              <w:pStyle w:val="ListParagraph"/>
              <w:numPr>
                <w:ilvl w:val="0"/>
                <w:numId w:val="40"/>
              </w:numPr>
              <w:textAlignment w:val="baseline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 w:rsidRPr="008C3AF7"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>England Netball Introduction</w:t>
            </w:r>
          </w:p>
          <w:p w14:paraId="55A77DD6" w14:textId="56095DEF" w:rsidR="00720383" w:rsidRPr="008C3AF7" w:rsidRDefault="00720383" w:rsidP="00720383">
            <w:pPr>
              <w:pStyle w:val="ListParagraph"/>
              <w:numPr>
                <w:ilvl w:val="0"/>
                <w:numId w:val="34"/>
              </w:numPr>
              <w:textAlignment w:val="baseline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 xml:space="preserve">DP to </w:t>
            </w:r>
            <w:r w:rsidR="00954241"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>circulate an EN 101 pack</w:t>
            </w:r>
            <w:r w:rsidR="007D6C23"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 xml:space="preserve"> and talk through this in a subsequent session.</w:t>
            </w:r>
          </w:p>
          <w:p w14:paraId="375C62F9" w14:textId="77777777" w:rsidR="00203B6B" w:rsidRDefault="00203B6B" w:rsidP="008A18B2">
            <w:pPr>
              <w:pStyle w:val="ListParagraph"/>
              <w:numPr>
                <w:ilvl w:val="0"/>
                <w:numId w:val="40"/>
              </w:numPr>
              <w:textAlignment w:val="baseline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 w:rsidRPr="008C3AF7"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>Delivery Plan and Budgets</w:t>
            </w:r>
          </w:p>
          <w:p w14:paraId="47641FB1" w14:textId="6C44C003" w:rsidR="007D6C23" w:rsidRPr="008C3AF7" w:rsidRDefault="000518A8" w:rsidP="007D6C23">
            <w:pPr>
              <w:pStyle w:val="ListParagraph"/>
              <w:numPr>
                <w:ilvl w:val="0"/>
                <w:numId w:val="34"/>
              </w:numPr>
              <w:textAlignment w:val="baseline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 xml:space="preserve">As part of </w:t>
            </w:r>
            <w:proofErr w:type="gramStart"/>
            <w:r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>4 year</w:t>
            </w:r>
            <w:proofErr w:type="gramEnd"/>
            <w:r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 xml:space="preserve"> planning discussions, focus is to develop a delivery plan and agree budgets linked to key workstreams.</w:t>
            </w:r>
          </w:p>
        </w:tc>
      </w:tr>
      <w:tr w:rsidR="00203B6B" w:rsidRPr="008C3AF7" w14:paraId="08888C3C" w14:textId="77777777" w:rsidTr="00203B6B">
        <w:trPr>
          <w:trHeight w:val="391"/>
        </w:trPr>
        <w:tc>
          <w:tcPr>
            <w:tcW w:w="559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  <w:hideMark/>
          </w:tcPr>
          <w:p w14:paraId="4A60177D" w14:textId="77777777" w:rsidR="00203B6B" w:rsidRPr="008C3AF7" w:rsidRDefault="00203B6B" w:rsidP="00A5298D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 w:rsidRPr="008C3AF7"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  <w:t>12</w:t>
            </w:r>
          </w:p>
        </w:tc>
        <w:tc>
          <w:tcPr>
            <w:tcW w:w="8505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  <w:hideMark/>
          </w:tcPr>
          <w:p w14:paraId="6371EB61" w14:textId="77777777" w:rsidR="00203B6B" w:rsidRPr="008C3AF7" w:rsidRDefault="00203B6B" w:rsidP="00A5298D">
            <w:pPr>
              <w:textAlignment w:val="baseline"/>
              <w:rPr>
                <w:rFonts w:ascii="Helvetica" w:eastAsia="Times New Roman" w:hAnsi="Helvetica" w:cs="Times New Roman"/>
                <w:lang w:eastAsia="en-GB"/>
              </w:rPr>
            </w:pPr>
            <w:r w:rsidRPr="008C3AF7"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  <w:t xml:space="preserve"> Meeting close</w:t>
            </w:r>
            <w:r w:rsidRPr="008C3AF7">
              <w:rPr>
                <w:rFonts w:ascii="Helvetica" w:eastAsia="Times New Roman" w:hAnsi="Helvetica" w:cs="Arial"/>
                <w:sz w:val="22"/>
                <w:szCs w:val="22"/>
                <w:lang w:eastAsia="en-GB"/>
              </w:rPr>
              <w:t> </w:t>
            </w:r>
          </w:p>
        </w:tc>
      </w:tr>
    </w:tbl>
    <w:p w14:paraId="2E62B2A0" w14:textId="77777777" w:rsidR="001D0FA6" w:rsidRPr="0066108F" w:rsidRDefault="001D0FA6" w:rsidP="001D0FA6">
      <w:pPr>
        <w:textAlignment w:val="baseline"/>
        <w:rPr>
          <w:rFonts w:ascii="Helvetica" w:eastAsia="Times New Roman" w:hAnsi="Helvetica" w:cs="Tahoma"/>
          <w:sz w:val="28"/>
          <w:szCs w:val="28"/>
          <w:lang w:eastAsia="en-GB"/>
        </w:rPr>
      </w:pPr>
    </w:p>
    <w:tbl>
      <w:tblPr>
        <w:tblW w:w="913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5"/>
        <w:gridCol w:w="702"/>
        <w:gridCol w:w="932"/>
      </w:tblGrid>
      <w:tr w:rsidR="00CE7D85" w:rsidRPr="008C3AF7" w14:paraId="7DB2547C" w14:textId="77777777" w:rsidTr="00A5298D">
        <w:trPr>
          <w:trHeight w:val="419"/>
          <w:jc w:val="center"/>
        </w:trPr>
        <w:tc>
          <w:tcPr>
            <w:tcW w:w="9139" w:type="dxa"/>
            <w:gridSpan w:val="3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DBE5F1"/>
            <w:vAlign w:val="center"/>
          </w:tcPr>
          <w:p w14:paraId="3DCD07D5" w14:textId="709035EE" w:rsidR="00CE7D85" w:rsidRPr="008C3AF7" w:rsidRDefault="00CE7D85" w:rsidP="00A5298D">
            <w:pPr>
              <w:jc w:val="center"/>
              <w:textAlignment w:val="baseline"/>
              <w:rPr>
                <w:rFonts w:ascii="Helvetica" w:eastAsia="Times New Roman" w:hAnsi="Helvetica" w:cs="Arial"/>
                <w:b/>
                <w:bCs/>
                <w:sz w:val="22"/>
                <w:szCs w:val="22"/>
                <w:lang w:val="en-AU" w:eastAsia="en-GB"/>
              </w:rPr>
            </w:pPr>
            <w:r>
              <w:rPr>
                <w:rFonts w:ascii="Helvetica" w:eastAsia="Times New Roman" w:hAnsi="Helvetica" w:cs="Arial"/>
                <w:b/>
                <w:bCs/>
                <w:sz w:val="22"/>
                <w:szCs w:val="22"/>
                <w:lang w:val="en-AU" w:eastAsia="en-GB"/>
              </w:rPr>
              <w:t>ACTIONS</w:t>
            </w:r>
          </w:p>
        </w:tc>
      </w:tr>
      <w:tr w:rsidR="002A2812" w:rsidRPr="00512487" w14:paraId="4844B257" w14:textId="77777777" w:rsidTr="00A7073F">
        <w:trPr>
          <w:trHeight w:val="419"/>
          <w:jc w:val="center"/>
        </w:trPr>
        <w:tc>
          <w:tcPr>
            <w:tcW w:w="7505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DBE5F1"/>
            <w:vAlign w:val="center"/>
            <w:hideMark/>
          </w:tcPr>
          <w:p w14:paraId="3D601EA5" w14:textId="4A73E42A" w:rsidR="00CE7D85" w:rsidRPr="00512487" w:rsidRDefault="00CE7D85" w:rsidP="00A5298D">
            <w:pPr>
              <w:jc w:val="center"/>
              <w:textAlignment w:val="baseline"/>
              <w:rPr>
                <w:rFonts w:ascii="Helvetica" w:eastAsia="Times New Roman" w:hAnsi="Helvetica" w:cs="Times New Roman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Helvetica" w:eastAsia="Times New Roman" w:hAnsi="Helvetica" w:cs="Times New Roman"/>
                <w:b/>
                <w:bCs/>
                <w:sz w:val="22"/>
                <w:szCs w:val="22"/>
                <w:lang w:eastAsia="en-GB"/>
              </w:rPr>
              <w:t>Action</w:t>
            </w:r>
          </w:p>
        </w:tc>
        <w:tc>
          <w:tcPr>
            <w:tcW w:w="702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DBE5F1"/>
            <w:vAlign w:val="center"/>
            <w:hideMark/>
          </w:tcPr>
          <w:p w14:paraId="2B8474B0" w14:textId="668C5444" w:rsidR="00CE7D85" w:rsidRPr="00512487" w:rsidRDefault="00CE7D85" w:rsidP="00A5298D">
            <w:pPr>
              <w:jc w:val="center"/>
              <w:textAlignment w:val="baseline"/>
              <w:rPr>
                <w:rFonts w:ascii="Helvetica" w:eastAsia="Times New Roman" w:hAnsi="Helvetica" w:cs="Times New Roman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Helvetica" w:eastAsia="Times New Roman" w:hAnsi="Helvetica" w:cs="Times New Roman"/>
                <w:b/>
                <w:bCs/>
                <w:sz w:val="22"/>
                <w:szCs w:val="22"/>
                <w:lang w:eastAsia="en-GB"/>
              </w:rPr>
              <w:t>Owner</w:t>
            </w:r>
          </w:p>
        </w:tc>
        <w:tc>
          <w:tcPr>
            <w:tcW w:w="932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DBE5F1"/>
            <w:vAlign w:val="center"/>
            <w:hideMark/>
          </w:tcPr>
          <w:p w14:paraId="137D4820" w14:textId="3DE12AB6" w:rsidR="00CE7D85" w:rsidRPr="00512487" w:rsidRDefault="00CE7D85" w:rsidP="00A5298D">
            <w:pPr>
              <w:jc w:val="center"/>
              <w:textAlignment w:val="baseline"/>
              <w:rPr>
                <w:rFonts w:ascii="Helvetica" w:eastAsia="Times New Roman" w:hAnsi="Helvetica" w:cs="Times New Roman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Helvetica" w:eastAsia="Times New Roman" w:hAnsi="Helvetica" w:cs="Times New Roman"/>
                <w:b/>
                <w:bCs/>
                <w:sz w:val="22"/>
                <w:szCs w:val="22"/>
                <w:lang w:eastAsia="en-GB"/>
              </w:rPr>
              <w:t>Deadline</w:t>
            </w:r>
          </w:p>
        </w:tc>
      </w:tr>
      <w:tr w:rsidR="00CE7D85" w:rsidRPr="008C3AF7" w14:paraId="021A6247" w14:textId="77777777" w:rsidTr="00A7073F">
        <w:trPr>
          <w:trHeight w:val="265"/>
          <w:jc w:val="center"/>
        </w:trPr>
        <w:tc>
          <w:tcPr>
            <w:tcW w:w="7505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  <w:hideMark/>
          </w:tcPr>
          <w:p w14:paraId="0E7A8EB9" w14:textId="4CBCE15A" w:rsidR="00CE7D85" w:rsidRPr="008C3AF7" w:rsidRDefault="00E27C18" w:rsidP="00E27C18">
            <w:pPr>
              <w:textAlignment w:val="baseline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>Set up of Yorkshire RMB WhatsApp Group</w:t>
            </w:r>
            <w:r w:rsidR="008201F2"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702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  <w:hideMark/>
          </w:tcPr>
          <w:p w14:paraId="0EC1FDE4" w14:textId="4FECF55B" w:rsidR="00CE7D85" w:rsidRPr="008C3AF7" w:rsidRDefault="00E27C18" w:rsidP="008201F2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  <w:t>SFC</w:t>
            </w:r>
          </w:p>
        </w:tc>
        <w:tc>
          <w:tcPr>
            <w:tcW w:w="932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  <w:hideMark/>
          </w:tcPr>
          <w:p w14:paraId="4335CD86" w14:textId="60D1F6CB" w:rsidR="00CE7D85" w:rsidRPr="008C3AF7" w:rsidRDefault="00E27C18" w:rsidP="008201F2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>7</w:t>
            </w:r>
            <w:r w:rsidRPr="00E27C18">
              <w:rPr>
                <w:rFonts w:ascii="Helvetica" w:eastAsia="Times New Roman" w:hAnsi="Helvetica" w:cs="Times New Roman"/>
                <w:sz w:val="22"/>
                <w:szCs w:val="22"/>
                <w:vertAlign w:val="superscript"/>
                <w:lang w:eastAsia="en-GB"/>
              </w:rPr>
              <w:t>th</w:t>
            </w:r>
            <w:r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 xml:space="preserve"> Dec</w:t>
            </w:r>
          </w:p>
        </w:tc>
      </w:tr>
      <w:tr w:rsidR="00CE7D85" w:rsidRPr="008C3AF7" w14:paraId="5620E9BF" w14:textId="77777777" w:rsidTr="00A7073F">
        <w:trPr>
          <w:trHeight w:val="209"/>
          <w:jc w:val="center"/>
        </w:trPr>
        <w:tc>
          <w:tcPr>
            <w:tcW w:w="7505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  <w:hideMark/>
          </w:tcPr>
          <w:p w14:paraId="4938F40A" w14:textId="051E1A0F" w:rsidR="00CE7D85" w:rsidRPr="008C3AF7" w:rsidRDefault="00EF5C35" w:rsidP="00E27C18">
            <w:pPr>
              <w:textAlignment w:val="baseline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>Rachael Radford to circulate Regional Competitions Proposal</w:t>
            </w:r>
            <w:r w:rsidR="008201F2"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702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  <w:hideMark/>
          </w:tcPr>
          <w:p w14:paraId="28F710F5" w14:textId="508D7941" w:rsidR="00CE7D85" w:rsidRPr="008C3AF7" w:rsidRDefault="00EF5C35" w:rsidP="008201F2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  <w:t>RR</w:t>
            </w:r>
          </w:p>
        </w:tc>
        <w:tc>
          <w:tcPr>
            <w:tcW w:w="932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  <w:hideMark/>
          </w:tcPr>
          <w:p w14:paraId="29525202" w14:textId="4EEC46BD" w:rsidR="00CE7D85" w:rsidRPr="008C3AF7" w:rsidRDefault="00EF5C35" w:rsidP="008201F2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>Jan 2023</w:t>
            </w:r>
          </w:p>
        </w:tc>
      </w:tr>
      <w:tr w:rsidR="00CE7D85" w:rsidRPr="008C3AF7" w14:paraId="49767D7F" w14:textId="77777777" w:rsidTr="00A7073F">
        <w:trPr>
          <w:trHeight w:val="195"/>
          <w:jc w:val="center"/>
        </w:trPr>
        <w:tc>
          <w:tcPr>
            <w:tcW w:w="7505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  <w:hideMark/>
          </w:tcPr>
          <w:p w14:paraId="47B4281E" w14:textId="6EDA6C31" w:rsidR="00CE7D85" w:rsidRPr="008C3AF7" w:rsidRDefault="00306BAE" w:rsidP="00E27C18">
            <w:pPr>
              <w:textAlignment w:val="baseline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>SFC to work with KP to pull together AGM Papers to circulate for approval and feedback</w:t>
            </w:r>
            <w:r w:rsidR="008201F2"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702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  <w:hideMark/>
          </w:tcPr>
          <w:p w14:paraId="6573D7AB" w14:textId="5E71913F" w:rsidR="00CE7D85" w:rsidRPr="008C3AF7" w:rsidRDefault="00306BAE" w:rsidP="008201F2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  <w:t>SFC</w:t>
            </w:r>
          </w:p>
        </w:tc>
        <w:tc>
          <w:tcPr>
            <w:tcW w:w="932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  <w:hideMark/>
          </w:tcPr>
          <w:p w14:paraId="2825B3FB" w14:textId="0332BE58" w:rsidR="00CE7D85" w:rsidRPr="008C3AF7" w:rsidRDefault="008201F2" w:rsidP="008201F2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>14</w:t>
            </w:r>
            <w:r w:rsidRPr="008201F2">
              <w:rPr>
                <w:rFonts w:ascii="Helvetica" w:eastAsia="Times New Roman" w:hAnsi="Helvetica" w:cs="Times New Roman"/>
                <w:sz w:val="22"/>
                <w:szCs w:val="22"/>
                <w:vertAlign w:val="superscript"/>
                <w:lang w:eastAsia="en-GB"/>
              </w:rPr>
              <w:t>th</w:t>
            </w:r>
            <w:r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 xml:space="preserve"> Dec</w:t>
            </w:r>
          </w:p>
        </w:tc>
      </w:tr>
      <w:tr w:rsidR="00CE7D85" w:rsidRPr="008C3AF7" w14:paraId="6C1FB803" w14:textId="77777777" w:rsidTr="00A7073F">
        <w:trPr>
          <w:trHeight w:val="223"/>
          <w:jc w:val="center"/>
        </w:trPr>
        <w:tc>
          <w:tcPr>
            <w:tcW w:w="7505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  <w:hideMark/>
          </w:tcPr>
          <w:p w14:paraId="61B95EC1" w14:textId="329E7C21" w:rsidR="00CE7D85" w:rsidRPr="008C3AF7" w:rsidRDefault="006B59F4" w:rsidP="00E27C18">
            <w:pPr>
              <w:textAlignment w:val="baseline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 xml:space="preserve">All current co-opted members (Linda, Jayne, Leona, Laura, </w:t>
            </w:r>
            <w:r w:rsidR="00CC1328"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>Liz, Keith</w:t>
            </w:r>
            <w:r w:rsidR="00961D5D"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>, Nicki</w:t>
            </w:r>
            <w:r w:rsidR="00CC1328"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>) to send across CV and Nomination form to be put forward for election at AGM.</w:t>
            </w:r>
          </w:p>
        </w:tc>
        <w:tc>
          <w:tcPr>
            <w:tcW w:w="702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  <w:hideMark/>
          </w:tcPr>
          <w:p w14:paraId="1F75085A" w14:textId="14ED6E39" w:rsidR="00CE7D85" w:rsidRPr="008C3AF7" w:rsidRDefault="00CC1328" w:rsidP="008201F2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>KP</w:t>
            </w:r>
          </w:p>
        </w:tc>
        <w:tc>
          <w:tcPr>
            <w:tcW w:w="932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  <w:hideMark/>
          </w:tcPr>
          <w:p w14:paraId="67CE304C" w14:textId="0DF4C630" w:rsidR="00CE7D85" w:rsidRPr="008C3AF7" w:rsidRDefault="00CC1328" w:rsidP="008201F2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>14</w:t>
            </w:r>
            <w:r w:rsidRPr="00CC1328">
              <w:rPr>
                <w:rFonts w:ascii="Helvetica" w:eastAsia="Times New Roman" w:hAnsi="Helvetica" w:cs="Times New Roman"/>
                <w:sz w:val="22"/>
                <w:szCs w:val="22"/>
                <w:vertAlign w:val="superscript"/>
                <w:lang w:eastAsia="en-GB"/>
              </w:rPr>
              <w:t>th</w:t>
            </w:r>
            <w:r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 xml:space="preserve"> Dec</w:t>
            </w:r>
          </w:p>
        </w:tc>
      </w:tr>
      <w:tr w:rsidR="00CE7D85" w:rsidRPr="008C3AF7" w14:paraId="69B73781" w14:textId="77777777" w:rsidTr="00A7073F">
        <w:trPr>
          <w:trHeight w:val="244"/>
          <w:jc w:val="center"/>
        </w:trPr>
        <w:tc>
          <w:tcPr>
            <w:tcW w:w="7505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14:paraId="17E33438" w14:textId="3B96711C" w:rsidR="00CE7D85" w:rsidRPr="008C3AF7" w:rsidRDefault="00DC75F8" w:rsidP="00E27C18">
            <w:pPr>
              <w:textAlignment w:val="baseline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>SFC and MP to arrange handover of website.</w:t>
            </w:r>
          </w:p>
        </w:tc>
        <w:tc>
          <w:tcPr>
            <w:tcW w:w="702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14:paraId="0256F5D4" w14:textId="2C41CED6" w:rsidR="00CE7D85" w:rsidRPr="008C3AF7" w:rsidRDefault="00DC75F8" w:rsidP="008201F2">
            <w:pPr>
              <w:jc w:val="center"/>
              <w:textAlignment w:val="baseline"/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</w:pPr>
            <w:r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  <w:t>SFC</w:t>
            </w:r>
          </w:p>
        </w:tc>
        <w:tc>
          <w:tcPr>
            <w:tcW w:w="932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14:paraId="5D21834E" w14:textId="4762F1E4" w:rsidR="00CE7D85" w:rsidRPr="008C3AF7" w:rsidRDefault="00DC75F8" w:rsidP="008201F2">
            <w:pPr>
              <w:jc w:val="center"/>
              <w:textAlignment w:val="baseline"/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</w:pPr>
            <w:r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  <w:t>Jan 2023</w:t>
            </w:r>
          </w:p>
        </w:tc>
      </w:tr>
      <w:tr w:rsidR="00CE7D85" w:rsidRPr="008C3AF7" w14:paraId="3D0E61A6" w14:textId="77777777" w:rsidTr="00A7073F">
        <w:trPr>
          <w:trHeight w:val="244"/>
          <w:jc w:val="center"/>
        </w:trPr>
        <w:tc>
          <w:tcPr>
            <w:tcW w:w="7505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14:paraId="34D93D7C" w14:textId="6D7F20AF" w:rsidR="00CE7D85" w:rsidRDefault="00742C2C" w:rsidP="00E27C18">
            <w:pPr>
              <w:textAlignment w:val="baseline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>Add Financial controls to Governance and Finance Agenda in March.</w:t>
            </w:r>
          </w:p>
        </w:tc>
        <w:tc>
          <w:tcPr>
            <w:tcW w:w="702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14:paraId="0D188DED" w14:textId="3559ED3D" w:rsidR="00CE7D85" w:rsidRPr="008C3AF7" w:rsidRDefault="00742C2C" w:rsidP="008201F2">
            <w:pPr>
              <w:jc w:val="center"/>
              <w:textAlignment w:val="baseline"/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</w:pPr>
            <w:r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  <w:t>SFC</w:t>
            </w:r>
          </w:p>
        </w:tc>
        <w:tc>
          <w:tcPr>
            <w:tcW w:w="932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14:paraId="02096257" w14:textId="0A526555" w:rsidR="00CE7D85" w:rsidRDefault="00742C2C" w:rsidP="008201F2">
            <w:pPr>
              <w:jc w:val="center"/>
              <w:textAlignment w:val="baseline"/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</w:pPr>
            <w:r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  <w:t>Mar 2023</w:t>
            </w:r>
          </w:p>
        </w:tc>
      </w:tr>
      <w:tr w:rsidR="00CE7D85" w:rsidRPr="008C3AF7" w14:paraId="083D5541" w14:textId="77777777" w:rsidTr="00A7073F">
        <w:trPr>
          <w:trHeight w:val="167"/>
          <w:jc w:val="center"/>
        </w:trPr>
        <w:tc>
          <w:tcPr>
            <w:tcW w:w="7505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14:paraId="6BC4E011" w14:textId="4B9179D5" w:rsidR="00CE7D85" w:rsidRPr="008C3AF7" w:rsidRDefault="00720383" w:rsidP="00E27C18">
            <w:pPr>
              <w:textAlignment w:val="baseline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>LE to pull together an induction pack and consult with the board.</w:t>
            </w:r>
          </w:p>
        </w:tc>
        <w:tc>
          <w:tcPr>
            <w:tcW w:w="702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14:paraId="7AD4D6F2" w14:textId="230F7D6A" w:rsidR="00CE7D85" w:rsidRPr="008C3AF7" w:rsidRDefault="00720383" w:rsidP="008201F2">
            <w:pPr>
              <w:jc w:val="center"/>
              <w:textAlignment w:val="baseline"/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</w:pPr>
            <w:r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  <w:t>LE</w:t>
            </w:r>
          </w:p>
        </w:tc>
        <w:tc>
          <w:tcPr>
            <w:tcW w:w="932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14:paraId="5246FBF9" w14:textId="425F7096" w:rsidR="00CE7D85" w:rsidRPr="008C3AF7" w:rsidRDefault="00720383" w:rsidP="008201F2">
            <w:pPr>
              <w:jc w:val="center"/>
              <w:textAlignment w:val="baseline"/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</w:pPr>
            <w:r>
              <w:rPr>
                <w:rFonts w:ascii="Helvetica" w:eastAsia="Times New Roman" w:hAnsi="Helvetica" w:cs="Arial"/>
                <w:sz w:val="22"/>
                <w:szCs w:val="22"/>
                <w:lang w:val="en-AU" w:eastAsia="en-GB"/>
              </w:rPr>
              <w:t>June 2023</w:t>
            </w:r>
          </w:p>
        </w:tc>
      </w:tr>
      <w:tr w:rsidR="00CE7D85" w:rsidRPr="008C3AF7" w14:paraId="12EA5BF9" w14:textId="77777777" w:rsidTr="00A7073F">
        <w:trPr>
          <w:trHeight w:val="264"/>
          <w:jc w:val="center"/>
        </w:trPr>
        <w:tc>
          <w:tcPr>
            <w:tcW w:w="7505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  <w:hideMark/>
          </w:tcPr>
          <w:p w14:paraId="33FC5144" w14:textId="353184BD" w:rsidR="00CE7D85" w:rsidRPr="008C3AF7" w:rsidRDefault="007D6C23" w:rsidP="00E27C18">
            <w:pPr>
              <w:textAlignment w:val="baseline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>SFC to set up an England Netball 101 session.</w:t>
            </w:r>
          </w:p>
        </w:tc>
        <w:tc>
          <w:tcPr>
            <w:tcW w:w="702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14:paraId="71C66F72" w14:textId="610ED4D8" w:rsidR="00CE7D85" w:rsidRPr="008C3AF7" w:rsidRDefault="007D6C23" w:rsidP="008201F2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>SFC</w:t>
            </w:r>
          </w:p>
        </w:tc>
        <w:tc>
          <w:tcPr>
            <w:tcW w:w="932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</w:tcPr>
          <w:p w14:paraId="64AE6F22" w14:textId="001D3DD2" w:rsidR="00CE7D85" w:rsidRPr="008C3AF7" w:rsidRDefault="007D6C23" w:rsidP="008201F2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>Apr 2023</w:t>
            </w:r>
          </w:p>
        </w:tc>
      </w:tr>
    </w:tbl>
    <w:p w14:paraId="1604CEB3" w14:textId="77777777" w:rsidR="001D0FA6" w:rsidRPr="0066108F" w:rsidRDefault="001D0FA6" w:rsidP="001D0FA6">
      <w:pPr>
        <w:textAlignment w:val="baseline"/>
        <w:rPr>
          <w:rFonts w:ascii="Helvetica" w:eastAsia="Times New Roman" w:hAnsi="Helvetica" w:cs="Tahoma"/>
          <w:sz w:val="28"/>
          <w:szCs w:val="28"/>
          <w:lang w:eastAsia="en-GB"/>
        </w:rPr>
      </w:pPr>
    </w:p>
    <w:p w14:paraId="0C3BBBA9" w14:textId="77777777" w:rsidR="001D0FA6" w:rsidRDefault="001D0FA6" w:rsidP="001D0FA6">
      <w:pPr>
        <w:textAlignment w:val="baseline"/>
        <w:rPr>
          <w:rFonts w:ascii="Helvetica" w:eastAsia="Times New Roman" w:hAnsi="Helvetica" w:cs="Tahoma"/>
          <w:sz w:val="22"/>
          <w:szCs w:val="22"/>
          <w:lang w:eastAsia="en-GB"/>
        </w:rPr>
      </w:pPr>
      <w:r w:rsidRPr="00E17842">
        <w:rPr>
          <w:rFonts w:ascii="Helvetica" w:eastAsia="Times New Roman" w:hAnsi="Helvetica" w:cs="Tahoma"/>
          <w:sz w:val="22"/>
          <w:szCs w:val="22"/>
          <w:lang w:eastAsia="en-GB"/>
        </w:rPr>
        <w:t>NEXT MEETING’S AGENDA </w:t>
      </w:r>
    </w:p>
    <w:p w14:paraId="5251E36D" w14:textId="22EC4D9A" w:rsidR="008201F2" w:rsidRDefault="008201F2" w:rsidP="008201F2">
      <w:pPr>
        <w:pStyle w:val="ListParagraph"/>
        <w:numPr>
          <w:ilvl w:val="0"/>
          <w:numId w:val="32"/>
        </w:numPr>
        <w:textAlignment w:val="baseline"/>
        <w:rPr>
          <w:rFonts w:ascii="Helvetica" w:eastAsia="Times New Roman" w:hAnsi="Helvetica" w:cs="Segoe UI"/>
          <w:sz w:val="22"/>
          <w:szCs w:val="22"/>
          <w:lang w:eastAsia="en-GB"/>
        </w:rPr>
      </w:pPr>
      <w:r>
        <w:rPr>
          <w:rFonts w:ascii="Helvetica" w:eastAsia="Times New Roman" w:hAnsi="Helvetica" w:cs="Segoe UI"/>
          <w:sz w:val="22"/>
          <w:szCs w:val="22"/>
          <w:lang w:eastAsia="en-GB"/>
        </w:rPr>
        <w:t>AGM Preparation</w:t>
      </w:r>
    </w:p>
    <w:p w14:paraId="19E26297" w14:textId="69F0ED5C" w:rsidR="008201F2" w:rsidRPr="008201F2" w:rsidRDefault="008201F2" w:rsidP="008201F2">
      <w:pPr>
        <w:pStyle w:val="ListParagraph"/>
        <w:numPr>
          <w:ilvl w:val="0"/>
          <w:numId w:val="32"/>
        </w:numPr>
        <w:textAlignment w:val="baseline"/>
        <w:rPr>
          <w:rFonts w:ascii="Helvetica" w:eastAsia="Times New Roman" w:hAnsi="Helvetica" w:cs="Segoe UI"/>
          <w:sz w:val="22"/>
          <w:szCs w:val="22"/>
          <w:lang w:eastAsia="en-GB"/>
        </w:rPr>
      </w:pPr>
      <w:r>
        <w:rPr>
          <w:rFonts w:ascii="Helvetica" w:eastAsia="Times New Roman" w:hAnsi="Helvetica" w:cs="Segoe UI"/>
          <w:sz w:val="22"/>
          <w:szCs w:val="22"/>
          <w:lang w:eastAsia="en-GB"/>
        </w:rPr>
        <w:t>2023 Planning and Budgets</w:t>
      </w:r>
    </w:p>
    <w:p w14:paraId="57BA27F5" w14:textId="77777777" w:rsidR="001D0FA6" w:rsidRPr="00E17842" w:rsidRDefault="001D0FA6" w:rsidP="006F71E3">
      <w:pPr>
        <w:ind w:left="1080"/>
        <w:textAlignment w:val="baseline"/>
        <w:rPr>
          <w:rFonts w:ascii="Helvetica" w:eastAsia="Times New Roman" w:hAnsi="Helvetica" w:cs="Segoe UI"/>
          <w:sz w:val="22"/>
          <w:szCs w:val="22"/>
          <w:lang w:eastAsia="en-GB"/>
        </w:rPr>
      </w:pPr>
      <w:r w:rsidRPr="00E17842">
        <w:rPr>
          <w:rFonts w:ascii="Helvetica" w:eastAsia="Times New Roman" w:hAnsi="Helvetica" w:cs="Segoe UI"/>
          <w:sz w:val="22"/>
          <w:szCs w:val="22"/>
          <w:lang w:eastAsia="en-GB"/>
        </w:rPr>
        <w:t>   </w:t>
      </w:r>
    </w:p>
    <w:p w14:paraId="1B9BB999" w14:textId="77777777" w:rsidR="001D0FA6" w:rsidRPr="00E17842" w:rsidRDefault="001D0FA6" w:rsidP="001D0FA6">
      <w:pPr>
        <w:textAlignment w:val="baseline"/>
        <w:rPr>
          <w:rFonts w:ascii="Helvetica" w:eastAsia="Times New Roman" w:hAnsi="Helvetica" w:cs="Segoe UI"/>
          <w:sz w:val="22"/>
          <w:szCs w:val="22"/>
          <w:lang w:eastAsia="en-GB"/>
        </w:rPr>
      </w:pPr>
      <w:r w:rsidRPr="00E17842">
        <w:rPr>
          <w:rFonts w:ascii="Helvetica" w:eastAsia="Times New Roman" w:hAnsi="Helvetica" w:cs="Tahoma"/>
          <w:sz w:val="22"/>
          <w:szCs w:val="22"/>
          <w:lang w:eastAsia="en-GB"/>
        </w:rPr>
        <w:t>APPROVAL </w:t>
      </w:r>
    </w:p>
    <w:p w14:paraId="402BE305" w14:textId="77777777" w:rsidR="001D0FA6" w:rsidRPr="00E17842" w:rsidRDefault="001D0FA6" w:rsidP="001D0FA6">
      <w:pPr>
        <w:textAlignment w:val="baseline"/>
        <w:rPr>
          <w:rFonts w:ascii="Helvetica" w:eastAsia="Times New Roman" w:hAnsi="Helvetica" w:cs="Segoe UI"/>
          <w:sz w:val="22"/>
          <w:szCs w:val="22"/>
          <w:lang w:eastAsia="en-GB"/>
        </w:rPr>
      </w:pPr>
      <w:r w:rsidRPr="00E17842">
        <w:rPr>
          <w:rFonts w:ascii="Helvetica" w:eastAsia="Times New Roman" w:hAnsi="Helvetica" w:cs="Tahoma"/>
          <w:sz w:val="22"/>
          <w:szCs w:val="22"/>
          <w:lang w:eastAsia="en-GB"/>
        </w:rPr>
        <w:t>These minutes have been reviewed and signed-off by: </w:t>
      </w:r>
    </w:p>
    <w:p w14:paraId="6EB118BF" w14:textId="21F4370C" w:rsidR="001D0FA6" w:rsidRPr="00E17842" w:rsidRDefault="001D0FA6" w:rsidP="001D0FA6">
      <w:pPr>
        <w:textAlignment w:val="baseline"/>
        <w:rPr>
          <w:rFonts w:ascii="Helvetica" w:eastAsia="Times New Roman" w:hAnsi="Helvetica" w:cs="Segoe UI"/>
          <w:sz w:val="22"/>
          <w:szCs w:val="22"/>
          <w:lang w:eastAsia="en-GB"/>
        </w:rPr>
      </w:pPr>
      <w:r w:rsidRPr="00E17842">
        <w:rPr>
          <w:rFonts w:ascii="Helvetica" w:eastAsia="Times New Roman" w:hAnsi="Helvetica" w:cs="Tahoma"/>
          <w:sz w:val="22"/>
          <w:szCs w:val="22"/>
          <w:lang w:eastAsia="en-GB"/>
        </w:rPr>
        <w:t xml:space="preserve">Signature: </w:t>
      </w:r>
      <w:proofErr w:type="spellStart"/>
      <w:proofErr w:type="gramStart"/>
      <w:r w:rsidR="000808C3">
        <w:rPr>
          <w:rFonts w:ascii="Helvetica" w:eastAsia="Times New Roman" w:hAnsi="Helvetica" w:cs="Tahoma"/>
          <w:sz w:val="22"/>
          <w:szCs w:val="22"/>
          <w:lang w:eastAsia="en-GB"/>
        </w:rPr>
        <w:t>S.Foley</w:t>
      </w:r>
      <w:proofErr w:type="spellEnd"/>
      <w:proofErr w:type="gramEnd"/>
      <w:r w:rsidR="000808C3">
        <w:rPr>
          <w:rFonts w:ascii="Helvetica" w:eastAsia="Times New Roman" w:hAnsi="Helvetica" w:cs="Tahoma"/>
          <w:sz w:val="22"/>
          <w:szCs w:val="22"/>
          <w:lang w:eastAsia="en-GB"/>
        </w:rPr>
        <w:t>-Corah</w:t>
      </w:r>
      <w:r w:rsidRPr="00E17842">
        <w:rPr>
          <w:rFonts w:ascii="Helvetica" w:eastAsia="Times New Roman" w:hAnsi="Helvetica" w:cs="Tahoma"/>
          <w:sz w:val="22"/>
          <w:szCs w:val="22"/>
          <w:lang w:eastAsia="en-GB"/>
        </w:rPr>
        <w:br/>
        <w:t>Name:  </w:t>
      </w:r>
      <w:r w:rsidR="000808C3">
        <w:rPr>
          <w:rFonts w:ascii="Helvetica" w:eastAsia="Times New Roman" w:hAnsi="Helvetica" w:cs="Tahoma"/>
          <w:sz w:val="22"/>
          <w:szCs w:val="22"/>
          <w:lang w:eastAsia="en-GB"/>
        </w:rPr>
        <w:t>Sian Foley-Corah</w:t>
      </w:r>
      <w:r w:rsidRPr="00E17842">
        <w:rPr>
          <w:rFonts w:ascii="Helvetica" w:eastAsia="Times New Roman" w:hAnsi="Helvetica" w:cs="Tahoma"/>
          <w:sz w:val="22"/>
          <w:szCs w:val="22"/>
          <w:lang w:eastAsia="en-GB"/>
        </w:rPr>
        <w:br/>
        <w:t>Position:  </w:t>
      </w:r>
      <w:r w:rsidR="000808C3">
        <w:rPr>
          <w:rFonts w:ascii="Helvetica" w:eastAsia="Times New Roman" w:hAnsi="Helvetica" w:cs="Tahoma"/>
          <w:sz w:val="22"/>
          <w:szCs w:val="22"/>
          <w:lang w:eastAsia="en-GB"/>
        </w:rPr>
        <w:t>Chair</w:t>
      </w:r>
      <w:r w:rsidRPr="00E17842">
        <w:rPr>
          <w:rFonts w:ascii="Helvetica" w:eastAsia="Times New Roman" w:hAnsi="Helvetica" w:cs="Tahoma"/>
          <w:sz w:val="22"/>
          <w:szCs w:val="22"/>
          <w:lang w:eastAsia="en-GB"/>
        </w:rPr>
        <w:br/>
        <w:t>Date:  </w:t>
      </w:r>
      <w:r w:rsidR="000808C3">
        <w:rPr>
          <w:rFonts w:ascii="Helvetica" w:eastAsia="Times New Roman" w:hAnsi="Helvetica" w:cs="Tahoma"/>
          <w:sz w:val="22"/>
          <w:szCs w:val="22"/>
          <w:lang w:eastAsia="en-GB"/>
        </w:rPr>
        <w:t>9</w:t>
      </w:r>
      <w:r w:rsidR="000808C3" w:rsidRPr="000808C3">
        <w:rPr>
          <w:rFonts w:ascii="Helvetica" w:eastAsia="Times New Roman" w:hAnsi="Helvetica" w:cs="Tahoma"/>
          <w:sz w:val="22"/>
          <w:szCs w:val="22"/>
          <w:vertAlign w:val="superscript"/>
          <w:lang w:eastAsia="en-GB"/>
        </w:rPr>
        <w:t>th</w:t>
      </w:r>
      <w:r w:rsidR="000808C3">
        <w:rPr>
          <w:rFonts w:ascii="Helvetica" w:eastAsia="Times New Roman" w:hAnsi="Helvetica" w:cs="Tahoma"/>
          <w:sz w:val="22"/>
          <w:szCs w:val="22"/>
          <w:lang w:eastAsia="en-GB"/>
        </w:rPr>
        <w:t xml:space="preserve"> December 2022</w:t>
      </w:r>
    </w:p>
    <w:p w14:paraId="3333551F" w14:textId="77777777" w:rsidR="001D0FA6" w:rsidRPr="00E17842" w:rsidRDefault="001D0FA6" w:rsidP="001D0FA6">
      <w:pPr>
        <w:textAlignment w:val="baseline"/>
        <w:rPr>
          <w:rFonts w:ascii="Helvetica" w:eastAsia="Times New Roman" w:hAnsi="Helvetica" w:cs="Segoe UI"/>
          <w:sz w:val="22"/>
          <w:szCs w:val="22"/>
          <w:lang w:eastAsia="en-GB"/>
        </w:rPr>
      </w:pPr>
      <w:r w:rsidRPr="00E17842">
        <w:rPr>
          <w:rFonts w:ascii="Helvetica" w:eastAsia="Times New Roman" w:hAnsi="Helvetica" w:cs="Segoe UI"/>
          <w:sz w:val="22"/>
          <w:szCs w:val="22"/>
          <w:lang w:eastAsia="en-GB"/>
        </w:rPr>
        <w:t> </w:t>
      </w:r>
    </w:p>
    <w:p w14:paraId="0DFE2F7E" w14:textId="77777777" w:rsidR="00DD1165" w:rsidRPr="00E17842" w:rsidRDefault="00DD1165" w:rsidP="001D0FA6">
      <w:pPr>
        <w:rPr>
          <w:rFonts w:ascii="Helvetica" w:hAnsi="Helvetica"/>
          <w:sz w:val="22"/>
          <w:szCs w:val="22"/>
        </w:rPr>
      </w:pPr>
    </w:p>
    <w:sectPr w:rsidR="00DD1165" w:rsidRPr="00E17842" w:rsidSect="006C43AD">
      <w:headerReference w:type="default" r:id="rId8"/>
      <w:footerReference w:type="default" r:id="rId9"/>
      <w:pgSz w:w="11900" w:h="16840"/>
      <w:pgMar w:top="1440" w:right="1440" w:bottom="1440" w:left="1440" w:header="1701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A1BE1" w14:textId="77777777" w:rsidR="003F3B30" w:rsidRDefault="003F3B30" w:rsidP="00E91BFA">
      <w:r>
        <w:separator/>
      </w:r>
    </w:p>
  </w:endnote>
  <w:endnote w:type="continuationSeparator" w:id="0">
    <w:p w14:paraId="78A225E7" w14:textId="77777777" w:rsidR="003F3B30" w:rsidRDefault="003F3B30" w:rsidP="00E9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otham Rounded Book">
    <w:altName w:val="Calibri"/>
    <w:panose1 w:val="020B0604020202020204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67ACE" w14:textId="77777777" w:rsidR="00DD1165" w:rsidRDefault="006C43AD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58D87F5" wp14:editId="51A5A8BB">
          <wp:simplePos x="0" y="0"/>
          <wp:positionH relativeFrom="column">
            <wp:posOffset>-923290</wp:posOffset>
          </wp:positionH>
          <wp:positionV relativeFrom="paragraph">
            <wp:posOffset>-1546225</wp:posOffset>
          </wp:positionV>
          <wp:extent cx="3296920" cy="2249805"/>
          <wp:effectExtent l="0" t="0" r="0" b="0"/>
          <wp:wrapNone/>
          <wp:docPr id="7" name="Graphic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r="56392"/>
                  <a:stretch/>
                </pic:blipFill>
                <pic:spPr bwMode="auto">
                  <a:xfrm>
                    <a:off x="0" y="0"/>
                    <a:ext cx="3296920" cy="2249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5B46E8F8" wp14:editId="4A646688">
          <wp:simplePos x="0" y="0"/>
          <wp:positionH relativeFrom="column">
            <wp:posOffset>4324465</wp:posOffset>
          </wp:positionH>
          <wp:positionV relativeFrom="paragraph">
            <wp:posOffset>-2072469</wp:posOffset>
          </wp:positionV>
          <wp:extent cx="3297115" cy="2249805"/>
          <wp:effectExtent l="2857" t="0" r="0" b="0"/>
          <wp:wrapNone/>
          <wp:docPr id="8" name="Graphic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r="56392"/>
                  <a:stretch/>
                </pic:blipFill>
                <pic:spPr bwMode="auto">
                  <a:xfrm rot="16200000">
                    <a:off x="0" y="0"/>
                    <a:ext cx="3297115" cy="2249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633B6" w14:textId="77777777" w:rsidR="003F3B30" w:rsidRDefault="003F3B30" w:rsidP="00E91BFA">
      <w:r>
        <w:separator/>
      </w:r>
    </w:p>
  </w:footnote>
  <w:footnote w:type="continuationSeparator" w:id="0">
    <w:p w14:paraId="26D488F8" w14:textId="77777777" w:rsidR="003F3B30" w:rsidRDefault="003F3B30" w:rsidP="00E91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B433E" w14:textId="4B18982F" w:rsidR="00E91BFA" w:rsidRDefault="00E760C9">
    <w:pPr>
      <w:pStyle w:val="Header"/>
    </w:pPr>
    <w:r>
      <w:rPr>
        <w:noProof/>
      </w:rPr>
      <w:drawing>
        <wp:anchor distT="0" distB="0" distL="114300" distR="114300" simplePos="0" relativeHeight="251671552" behindDoc="1" locked="0" layoutInCell="1" allowOverlap="1" wp14:anchorId="171C8440" wp14:editId="30BEE62F">
          <wp:simplePos x="0" y="0"/>
          <wp:positionH relativeFrom="column">
            <wp:posOffset>-655678</wp:posOffset>
          </wp:positionH>
          <wp:positionV relativeFrom="paragraph">
            <wp:posOffset>-861695</wp:posOffset>
          </wp:positionV>
          <wp:extent cx="830580" cy="830580"/>
          <wp:effectExtent l="0" t="0" r="0" b="0"/>
          <wp:wrapTight wrapText="bothSides">
            <wp:wrapPolygon edited="0">
              <wp:start x="0" y="0"/>
              <wp:lineTo x="0" y="21138"/>
              <wp:lineTo x="21138" y="21138"/>
              <wp:lineTo x="2113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580" cy="830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56DCCA59" wp14:editId="41B61629">
          <wp:simplePos x="0" y="0"/>
          <wp:positionH relativeFrom="column">
            <wp:posOffset>5588179</wp:posOffset>
          </wp:positionH>
          <wp:positionV relativeFrom="paragraph">
            <wp:posOffset>-885825</wp:posOffset>
          </wp:positionV>
          <wp:extent cx="830580" cy="830580"/>
          <wp:effectExtent l="0" t="0" r="0" b="0"/>
          <wp:wrapTight wrapText="bothSides">
            <wp:wrapPolygon edited="0">
              <wp:start x="0" y="0"/>
              <wp:lineTo x="0" y="21138"/>
              <wp:lineTo x="21138" y="21138"/>
              <wp:lineTo x="21138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580" cy="830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3A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648266" wp14:editId="60EB3CE6">
              <wp:simplePos x="0" y="0"/>
              <wp:positionH relativeFrom="column">
                <wp:posOffset>1494692</wp:posOffset>
              </wp:positionH>
              <wp:positionV relativeFrom="paragraph">
                <wp:posOffset>-543804</wp:posOffset>
              </wp:positionV>
              <wp:extent cx="3042139" cy="597535"/>
              <wp:effectExtent l="0" t="0" r="635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42139" cy="5975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B4BB2F" id="Rectangle 4" o:spid="_x0000_s1026" style="position:absolute;margin-left:117.7pt;margin-top:-42.8pt;width:239.55pt;height:4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" fillcolor="white [3212]" stroked="f" strokeweight="1pt"/>
          </w:pict>
        </mc:Fallback>
      </mc:AlternateContent>
    </w:r>
    <w:r w:rsidR="008C412B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8C2616" wp14:editId="0A9DEE5D">
              <wp:simplePos x="0" y="0"/>
              <wp:positionH relativeFrom="margin">
                <wp:posOffset>-128319</wp:posOffset>
              </wp:positionH>
              <wp:positionV relativeFrom="paragraph">
                <wp:posOffset>2574925</wp:posOffset>
              </wp:positionV>
              <wp:extent cx="7227593" cy="7200000"/>
              <wp:effectExtent l="0" t="0" r="11430" b="13970"/>
              <wp:wrapNone/>
              <wp:docPr id="9" name="Oval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7227593" cy="720000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53A8D0F" w14:textId="77777777" w:rsidR="008C412B" w:rsidRDefault="008C412B" w:rsidP="008C412B">
                          <w:pPr>
                            <w:jc w:val="center"/>
                          </w:pPr>
                          <w: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B8C2616" id="Oval 9" o:spid="_x0000_s1026" style="position:absolute;margin-left:-10.1pt;margin-top:202.75pt;width:569.1pt;height:566.9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" fillcolor="white [3212]" strokecolor="white [3212]" strokeweight="1pt">
              <v:stroke joinstyle="miter"/>
              <v:path arrowok="t"/>
              <o:lock v:ext="edit" aspectratio="t"/>
              <v:textbox>
                <w:txbxContent>
                  <w:p w14:paraId="153A8D0F" w14:textId="77777777" w:rsidR="008C412B" w:rsidRDefault="008C412B" w:rsidP="008C412B">
                    <w:pPr>
                      <w:jc w:val="center"/>
                    </w:pPr>
                    <w:r>
                      <w:softHyphen/>
                    </w:r>
                  </w:p>
                </w:txbxContent>
              </v:textbox>
              <w10:wrap anchorx="margin"/>
            </v:oval>
          </w:pict>
        </mc:Fallback>
      </mc:AlternateContent>
    </w:r>
    <w:r w:rsidR="008C412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CE2D7D" wp14:editId="6BB40E17">
              <wp:simplePos x="0" y="0"/>
              <wp:positionH relativeFrom="margin">
                <wp:posOffset>-1318358</wp:posOffset>
              </wp:positionH>
              <wp:positionV relativeFrom="paragraph">
                <wp:posOffset>2575512</wp:posOffset>
              </wp:positionV>
              <wp:extent cx="7227593" cy="7200000"/>
              <wp:effectExtent l="0" t="0" r="11430" b="13970"/>
              <wp:wrapNone/>
              <wp:docPr id="2" name="Oval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7227593" cy="720000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486D03" w14:textId="77777777" w:rsidR="008C412B" w:rsidRDefault="008C412B" w:rsidP="008C412B">
                          <w:pPr>
                            <w:jc w:val="center"/>
                          </w:pPr>
                          <w: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7CE2D7D" id="Oval 2" o:spid="_x0000_s1027" style="position:absolute;margin-left:-103.8pt;margin-top:202.8pt;width:569.1pt;height:566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" fillcolor="white [3212]" strokecolor="white [3212]" strokeweight="1pt">
              <v:stroke joinstyle="miter"/>
              <v:path arrowok="t"/>
              <o:lock v:ext="edit" aspectratio="t"/>
              <v:textbox>
                <w:txbxContent>
                  <w:p w14:paraId="40486D03" w14:textId="77777777" w:rsidR="008C412B" w:rsidRDefault="008C412B" w:rsidP="008C412B">
                    <w:pPr>
                      <w:jc w:val="center"/>
                    </w:pPr>
                    <w:r>
                      <w:softHyphen/>
                    </w:r>
                  </w:p>
                </w:txbxContent>
              </v:textbox>
              <w10:wrap anchorx="margin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01F0"/>
    <w:multiLevelType w:val="multilevel"/>
    <w:tmpl w:val="F7344E2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73E06"/>
    <w:multiLevelType w:val="multilevel"/>
    <w:tmpl w:val="49687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140BF3"/>
    <w:multiLevelType w:val="multilevel"/>
    <w:tmpl w:val="2076D0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76418C"/>
    <w:multiLevelType w:val="multilevel"/>
    <w:tmpl w:val="9714679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00136"/>
    <w:multiLevelType w:val="hybridMultilevel"/>
    <w:tmpl w:val="40D45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D42B5"/>
    <w:multiLevelType w:val="multilevel"/>
    <w:tmpl w:val="CCB6D8F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392734"/>
    <w:multiLevelType w:val="multilevel"/>
    <w:tmpl w:val="63FEA7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B25066"/>
    <w:multiLevelType w:val="multilevel"/>
    <w:tmpl w:val="462A151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790D52"/>
    <w:multiLevelType w:val="multilevel"/>
    <w:tmpl w:val="76A6639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D55B46"/>
    <w:multiLevelType w:val="hybridMultilevel"/>
    <w:tmpl w:val="30A69A8C"/>
    <w:lvl w:ilvl="0" w:tplc="08090015">
      <w:start w:val="1"/>
      <w:numFmt w:val="upperLetter"/>
      <w:lvlText w:val="%1."/>
      <w:lvlJc w:val="left"/>
      <w:pPr>
        <w:ind w:left="4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0" w15:restartNumberingAfterBreak="0">
    <w:nsid w:val="1E4C7534"/>
    <w:multiLevelType w:val="multilevel"/>
    <w:tmpl w:val="31C6C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E31B72"/>
    <w:multiLevelType w:val="multilevel"/>
    <w:tmpl w:val="2E54A2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AB1E7B"/>
    <w:multiLevelType w:val="multilevel"/>
    <w:tmpl w:val="2962E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2C0556"/>
    <w:multiLevelType w:val="multilevel"/>
    <w:tmpl w:val="B23A0A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BE6D51"/>
    <w:multiLevelType w:val="multilevel"/>
    <w:tmpl w:val="29B4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1DD338E"/>
    <w:multiLevelType w:val="multilevel"/>
    <w:tmpl w:val="083ADC9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7E6088"/>
    <w:multiLevelType w:val="multilevel"/>
    <w:tmpl w:val="F63A930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EE2847"/>
    <w:multiLevelType w:val="hybridMultilevel"/>
    <w:tmpl w:val="AE849DC2"/>
    <w:lvl w:ilvl="0" w:tplc="C0948408">
      <w:start w:val="14"/>
      <w:numFmt w:val="bullet"/>
      <w:lvlText w:val="-"/>
      <w:lvlJc w:val="left"/>
      <w:pPr>
        <w:ind w:left="400" w:hanging="360"/>
      </w:pPr>
      <w:rPr>
        <w:rFonts w:ascii="Gotham Rounded Book" w:eastAsia="Times New Roman" w:hAnsi="Gotham Rounded Book" w:cs="Arial" w:hint="default"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8" w15:restartNumberingAfterBreak="0">
    <w:nsid w:val="3A4E7CFE"/>
    <w:multiLevelType w:val="hybridMultilevel"/>
    <w:tmpl w:val="D180B0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23238"/>
    <w:multiLevelType w:val="multilevel"/>
    <w:tmpl w:val="92F8B6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B37D17"/>
    <w:multiLevelType w:val="hybridMultilevel"/>
    <w:tmpl w:val="599C2EB0"/>
    <w:lvl w:ilvl="0" w:tplc="64A820BE"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343D97"/>
    <w:multiLevelType w:val="multilevel"/>
    <w:tmpl w:val="220801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A010C2"/>
    <w:multiLevelType w:val="multilevel"/>
    <w:tmpl w:val="3F005C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C94BF0"/>
    <w:multiLevelType w:val="multilevel"/>
    <w:tmpl w:val="E5BE562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4F041D"/>
    <w:multiLevelType w:val="hybridMultilevel"/>
    <w:tmpl w:val="06FAE462"/>
    <w:lvl w:ilvl="0" w:tplc="08090015">
      <w:start w:val="1"/>
      <w:numFmt w:val="upperLetter"/>
      <w:lvlText w:val="%1."/>
      <w:lvlJc w:val="left"/>
      <w:pPr>
        <w:ind w:left="4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5" w15:restartNumberingAfterBreak="0">
    <w:nsid w:val="4F204E2C"/>
    <w:multiLevelType w:val="hybridMultilevel"/>
    <w:tmpl w:val="C78AA966"/>
    <w:lvl w:ilvl="0" w:tplc="08090015">
      <w:start w:val="1"/>
      <w:numFmt w:val="upperLetter"/>
      <w:lvlText w:val="%1."/>
      <w:lvlJc w:val="left"/>
      <w:pPr>
        <w:ind w:left="4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6" w15:restartNumberingAfterBreak="0">
    <w:nsid w:val="51381EE0"/>
    <w:multiLevelType w:val="multilevel"/>
    <w:tmpl w:val="4C9A2D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56058E"/>
    <w:multiLevelType w:val="multilevel"/>
    <w:tmpl w:val="A98CD63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D02166"/>
    <w:multiLevelType w:val="hybridMultilevel"/>
    <w:tmpl w:val="75A4AEA4"/>
    <w:lvl w:ilvl="0" w:tplc="08090015">
      <w:start w:val="1"/>
      <w:numFmt w:val="upperLetter"/>
      <w:lvlText w:val="%1."/>
      <w:lvlJc w:val="left"/>
      <w:pPr>
        <w:ind w:left="4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9" w15:restartNumberingAfterBreak="0">
    <w:nsid w:val="555563B9"/>
    <w:multiLevelType w:val="hybridMultilevel"/>
    <w:tmpl w:val="E9CE27A0"/>
    <w:lvl w:ilvl="0" w:tplc="08090015">
      <w:start w:val="1"/>
      <w:numFmt w:val="upperLetter"/>
      <w:lvlText w:val="%1."/>
      <w:lvlJc w:val="left"/>
      <w:pPr>
        <w:ind w:left="4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0" w15:restartNumberingAfterBreak="0">
    <w:nsid w:val="58712353"/>
    <w:multiLevelType w:val="multilevel"/>
    <w:tmpl w:val="AA529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1F32DF"/>
    <w:multiLevelType w:val="hybridMultilevel"/>
    <w:tmpl w:val="77FEEA6C"/>
    <w:lvl w:ilvl="0" w:tplc="08090015">
      <w:start w:val="1"/>
      <w:numFmt w:val="upperLetter"/>
      <w:lvlText w:val="%1."/>
      <w:lvlJc w:val="left"/>
      <w:pPr>
        <w:ind w:left="4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2" w15:restartNumberingAfterBreak="0">
    <w:nsid w:val="65CB65D6"/>
    <w:multiLevelType w:val="multilevel"/>
    <w:tmpl w:val="0DEECDB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FF77B6"/>
    <w:multiLevelType w:val="multilevel"/>
    <w:tmpl w:val="BEE60D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931EB7"/>
    <w:multiLevelType w:val="multilevel"/>
    <w:tmpl w:val="067AC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DD9644"/>
    <w:multiLevelType w:val="hybridMultilevel"/>
    <w:tmpl w:val="67E065C6"/>
    <w:lvl w:ilvl="0" w:tplc="DEDAFC0C">
      <w:start w:val="1"/>
      <w:numFmt w:val="decimal"/>
      <w:lvlText w:val="%1."/>
      <w:lvlJc w:val="left"/>
      <w:pPr>
        <w:ind w:left="720" w:hanging="360"/>
      </w:pPr>
    </w:lvl>
    <w:lvl w:ilvl="1" w:tplc="F440D506">
      <w:start w:val="1"/>
      <w:numFmt w:val="lowerLetter"/>
      <w:lvlText w:val="%2."/>
      <w:lvlJc w:val="left"/>
      <w:pPr>
        <w:ind w:left="1440" w:hanging="360"/>
      </w:pPr>
    </w:lvl>
    <w:lvl w:ilvl="2" w:tplc="D3CE3BEE">
      <w:start w:val="1"/>
      <w:numFmt w:val="lowerRoman"/>
      <w:lvlText w:val="%3."/>
      <w:lvlJc w:val="right"/>
      <w:pPr>
        <w:ind w:left="2160" w:hanging="180"/>
      </w:pPr>
    </w:lvl>
    <w:lvl w:ilvl="3" w:tplc="A2D42C12">
      <w:start w:val="1"/>
      <w:numFmt w:val="decimal"/>
      <w:lvlText w:val="%4."/>
      <w:lvlJc w:val="left"/>
      <w:pPr>
        <w:ind w:left="2880" w:hanging="360"/>
      </w:pPr>
    </w:lvl>
    <w:lvl w:ilvl="4" w:tplc="0AE679CC">
      <w:start w:val="1"/>
      <w:numFmt w:val="lowerLetter"/>
      <w:lvlText w:val="%5."/>
      <w:lvlJc w:val="left"/>
      <w:pPr>
        <w:ind w:left="3600" w:hanging="360"/>
      </w:pPr>
    </w:lvl>
    <w:lvl w:ilvl="5" w:tplc="F41EB7A8">
      <w:start w:val="1"/>
      <w:numFmt w:val="lowerRoman"/>
      <w:lvlText w:val="%6."/>
      <w:lvlJc w:val="right"/>
      <w:pPr>
        <w:ind w:left="4320" w:hanging="180"/>
      </w:pPr>
    </w:lvl>
    <w:lvl w:ilvl="6" w:tplc="394C9D9A">
      <w:start w:val="1"/>
      <w:numFmt w:val="decimal"/>
      <w:lvlText w:val="%7."/>
      <w:lvlJc w:val="left"/>
      <w:pPr>
        <w:ind w:left="5040" w:hanging="360"/>
      </w:pPr>
    </w:lvl>
    <w:lvl w:ilvl="7" w:tplc="88A6EC34">
      <w:start w:val="1"/>
      <w:numFmt w:val="lowerLetter"/>
      <w:lvlText w:val="%8."/>
      <w:lvlJc w:val="left"/>
      <w:pPr>
        <w:ind w:left="5760" w:hanging="360"/>
      </w:pPr>
    </w:lvl>
    <w:lvl w:ilvl="8" w:tplc="23B682EA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08742A"/>
    <w:multiLevelType w:val="multilevel"/>
    <w:tmpl w:val="8AC2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86A5477"/>
    <w:multiLevelType w:val="multilevel"/>
    <w:tmpl w:val="41E8CB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F26E8E"/>
    <w:multiLevelType w:val="multilevel"/>
    <w:tmpl w:val="2B247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D00391"/>
    <w:multiLevelType w:val="multilevel"/>
    <w:tmpl w:val="EC60C9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06324889">
    <w:abstractNumId w:val="38"/>
  </w:num>
  <w:num w:numId="2" w16cid:durableId="394548075">
    <w:abstractNumId w:val="13"/>
  </w:num>
  <w:num w:numId="3" w16cid:durableId="932514878">
    <w:abstractNumId w:val="37"/>
  </w:num>
  <w:num w:numId="4" w16cid:durableId="340157600">
    <w:abstractNumId w:val="2"/>
  </w:num>
  <w:num w:numId="5" w16cid:durableId="1779252774">
    <w:abstractNumId w:val="11"/>
  </w:num>
  <w:num w:numId="6" w16cid:durableId="1352996984">
    <w:abstractNumId w:val="33"/>
  </w:num>
  <w:num w:numId="7" w16cid:durableId="1465269694">
    <w:abstractNumId w:val="39"/>
  </w:num>
  <w:num w:numId="8" w16cid:durableId="1545674634">
    <w:abstractNumId w:val="21"/>
  </w:num>
  <w:num w:numId="9" w16cid:durableId="878206889">
    <w:abstractNumId w:val="22"/>
  </w:num>
  <w:num w:numId="10" w16cid:durableId="300186242">
    <w:abstractNumId w:val="27"/>
  </w:num>
  <w:num w:numId="11" w16cid:durableId="1619070854">
    <w:abstractNumId w:val="23"/>
  </w:num>
  <w:num w:numId="12" w16cid:durableId="1806123904">
    <w:abstractNumId w:val="7"/>
  </w:num>
  <w:num w:numId="13" w16cid:durableId="1468932411">
    <w:abstractNumId w:val="8"/>
  </w:num>
  <w:num w:numId="14" w16cid:durableId="1860002395">
    <w:abstractNumId w:val="0"/>
  </w:num>
  <w:num w:numId="15" w16cid:durableId="699011990">
    <w:abstractNumId w:val="15"/>
  </w:num>
  <w:num w:numId="16" w16cid:durableId="18355293">
    <w:abstractNumId w:val="3"/>
  </w:num>
  <w:num w:numId="17" w16cid:durableId="699014141">
    <w:abstractNumId w:val="16"/>
  </w:num>
  <w:num w:numId="18" w16cid:durableId="2076001903">
    <w:abstractNumId w:val="5"/>
  </w:num>
  <w:num w:numId="19" w16cid:durableId="853030115">
    <w:abstractNumId w:val="32"/>
  </w:num>
  <w:num w:numId="20" w16cid:durableId="2009359147">
    <w:abstractNumId w:val="18"/>
  </w:num>
  <w:num w:numId="21" w16cid:durableId="128784523">
    <w:abstractNumId w:val="4"/>
  </w:num>
  <w:num w:numId="22" w16cid:durableId="737703404">
    <w:abstractNumId w:val="12"/>
  </w:num>
  <w:num w:numId="23" w16cid:durableId="1198469385">
    <w:abstractNumId w:val="19"/>
  </w:num>
  <w:num w:numId="24" w16cid:durableId="879710864">
    <w:abstractNumId w:val="30"/>
  </w:num>
  <w:num w:numId="25" w16cid:durableId="499546266">
    <w:abstractNumId w:val="26"/>
  </w:num>
  <w:num w:numId="26" w16cid:durableId="843545906">
    <w:abstractNumId w:val="1"/>
  </w:num>
  <w:num w:numId="27" w16cid:durableId="1134904426">
    <w:abstractNumId w:val="14"/>
  </w:num>
  <w:num w:numId="28" w16cid:durableId="257640914">
    <w:abstractNumId w:val="34"/>
  </w:num>
  <w:num w:numId="29" w16cid:durableId="1826705641">
    <w:abstractNumId w:val="10"/>
  </w:num>
  <w:num w:numId="30" w16cid:durableId="218979369">
    <w:abstractNumId w:val="6"/>
  </w:num>
  <w:num w:numId="31" w16cid:durableId="395469789">
    <w:abstractNumId w:val="36"/>
  </w:num>
  <w:num w:numId="32" w16cid:durableId="1856575153">
    <w:abstractNumId w:val="17"/>
  </w:num>
  <w:num w:numId="33" w16cid:durableId="724184998">
    <w:abstractNumId w:val="35"/>
  </w:num>
  <w:num w:numId="34" w16cid:durableId="1003360404">
    <w:abstractNumId w:val="20"/>
  </w:num>
  <w:num w:numId="35" w16cid:durableId="1187593599">
    <w:abstractNumId w:val="25"/>
  </w:num>
  <w:num w:numId="36" w16cid:durableId="1142234752">
    <w:abstractNumId w:val="31"/>
  </w:num>
  <w:num w:numId="37" w16cid:durableId="1706637215">
    <w:abstractNumId w:val="9"/>
  </w:num>
  <w:num w:numId="38" w16cid:durableId="184172801">
    <w:abstractNumId w:val="29"/>
  </w:num>
  <w:num w:numId="39" w16cid:durableId="1857190741">
    <w:abstractNumId w:val="28"/>
  </w:num>
  <w:num w:numId="40" w16cid:durableId="4765708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180"/>
    <w:rsid w:val="00007061"/>
    <w:rsid w:val="00027245"/>
    <w:rsid w:val="000518A8"/>
    <w:rsid w:val="000808C3"/>
    <w:rsid w:val="000A13B8"/>
    <w:rsid w:val="000A293D"/>
    <w:rsid w:val="00101099"/>
    <w:rsid w:val="00135EB9"/>
    <w:rsid w:val="00177818"/>
    <w:rsid w:val="001A6554"/>
    <w:rsid w:val="001B1BF4"/>
    <w:rsid w:val="001D0FA6"/>
    <w:rsid w:val="00203B6B"/>
    <w:rsid w:val="00224891"/>
    <w:rsid w:val="00264D93"/>
    <w:rsid w:val="0029492F"/>
    <w:rsid w:val="002A2812"/>
    <w:rsid w:val="002A378E"/>
    <w:rsid w:val="002B4035"/>
    <w:rsid w:val="002C437C"/>
    <w:rsid w:val="002D681F"/>
    <w:rsid w:val="00306BAE"/>
    <w:rsid w:val="00310F4F"/>
    <w:rsid w:val="00322EDE"/>
    <w:rsid w:val="00331A1A"/>
    <w:rsid w:val="00343377"/>
    <w:rsid w:val="003C35ED"/>
    <w:rsid w:val="003F3B30"/>
    <w:rsid w:val="004157E1"/>
    <w:rsid w:val="00480CA4"/>
    <w:rsid w:val="004A20EB"/>
    <w:rsid w:val="004E2605"/>
    <w:rsid w:val="00512487"/>
    <w:rsid w:val="0055532B"/>
    <w:rsid w:val="005573E8"/>
    <w:rsid w:val="005B0A1C"/>
    <w:rsid w:val="005D1235"/>
    <w:rsid w:val="005F424E"/>
    <w:rsid w:val="0061131C"/>
    <w:rsid w:val="00637321"/>
    <w:rsid w:val="0066108F"/>
    <w:rsid w:val="006846A0"/>
    <w:rsid w:val="006B59F4"/>
    <w:rsid w:val="006C43AD"/>
    <w:rsid w:val="006F71E3"/>
    <w:rsid w:val="00720383"/>
    <w:rsid w:val="00742C2C"/>
    <w:rsid w:val="00746D70"/>
    <w:rsid w:val="007541B3"/>
    <w:rsid w:val="00767107"/>
    <w:rsid w:val="00787E29"/>
    <w:rsid w:val="007D6C23"/>
    <w:rsid w:val="007F2D51"/>
    <w:rsid w:val="007F2EDC"/>
    <w:rsid w:val="008201F2"/>
    <w:rsid w:val="008655E2"/>
    <w:rsid w:val="00893890"/>
    <w:rsid w:val="008A18B2"/>
    <w:rsid w:val="008C412B"/>
    <w:rsid w:val="008D3480"/>
    <w:rsid w:val="008D57E1"/>
    <w:rsid w:val="008F0056"/>
    <w:rsid w:val="009007A2"/>
    <w:rsid w:val="00906EA4"/>
    <w:rsid w:val="00954241"/>
    <w:rsid w:val="009558FE"/>
    <w:rsid w:val="00961D5D"/>
    <w:rsid w:val="009A424C"/>
    <w:rsid w:val="009C0321"/>
    <w:rsid w:val="009D5C12"/>
    <w:rsid w:val="009D78AA"/>
    <w:rsid w:val="009E2E7E"/>
    <w:rsid w:val="009F2224"/>
    <w:rsid w:val="00A30173"/>
    <w:rsid w:val="00A7073F"/>
    <w:rsid w:val="00AA4D04"/>
    <w:rsid w:val="00AE39A2"/>
    <w:rsid w:val="00AF0318"/>
    <w:rsid w:val="00B54D6E"/>
    <w:rsid w:val="00B83FE1"/>
    <w:rsid w:val="00BA046E"/>
    <w:rsid w:val="00BE0180"/>
    <w:rsid w:val="00C83D52"/>
    <w:rsid w:val="00CA5188"/>
    <w:rsid w:val="00CC1328"/>
    <w:rsid w:val="00CC3C95"/>
    <w:rsid w:val="00CC4BB0"/>
    <w:rsid w:val="00CD6116"/>
    <w:rsid w:val="00CE7D85"/>
    <w:rsid w:val="00CF13EE"/>
    <w:rsid w:val="00D27012"/>
    <w:rsid w:val="00D4444B"/>
    <w:rsid w:val="00D5780E"/>
    <w:rsid w:val="00D57EE0"/>
    <w:rsid w:val="00D84436"/>
    <w:rsid w:val="00DC75F8"/>
    <w:rsid w:val="00DD1165"/>
    <w:rsid w:val="00DE01BC"/>
    <w:rsid w:val="00E17842"/>
    <w:rsid w:val="00E26191"/>
    <w:rsid w:val="00E27C18"/>
    <w:rsid w:val="00E609A4"/>
    <w:rsid w:val="00E760C9"/>
    <w:rsid w:val="00E91BFA"/>
    <w:rsid w:val="00EA39B5"/>
    <w:rsid w:val="00EF5C35"/>
    <w:rsid w:val="00F25550"/>
    <w:rsid w:val="00F542FB"/>
    <w:rsid w:val="00F942D3"/>
    <w:rsid w:val="00FA527E"/>
    <w:rsid w:val="00FC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5F563C"/>
  <w15:chartTrackingRefBased/>
  <w15:docId w15:val="{C5406DE7-ABA2-4212-8F11-89F95627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B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BFA"/>
  </w:style>
  <w:style w:type="paragraph" w:styleId="Footer">
    <w:name w:val="footer"/>
    <w:basedOn w:val="Normal"/>
    <w:link w:val="FooterChar"/>
    <w:uiPriority w:val="99"/>
    <w:unhideWhenUsed/>
    <w:rsid w:val="00E91B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BFA"/>
  </w:style>
  <w:style w:type="character" w:styleId="PageNumber">
    <w:name w:val="page number"/>
    <w:basedOn w:val="DefaultParagraphFont"/>
    <w:uiPriority w:val="99"/>
    <w:semiHidden/>
    <w:unhideWhenUsed/>
    <w:rsid w:val="006C43AD"/>
  </w:style>
  <w:style w:type="paragraph" w:customStyle="1" w:styleId="paragraph">
    <w:name w:val="paragraph"/>
    <w:basedOn w:val="Normal"/>
    <w:rsid w:val="002D68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2D681F"/>
  </w:style>
  <w:style w:type="character" w:customStyle="1" w:styleId="eop">
    <w:name w:val="eop"/>
    <w:basedOn w:val="DefaultParagraphFont"/>
    <w:rsid w:val="002D681F"/>
  </w:style>
  <w:style w:type="character" w:customStyle="1" w:styleId="tabchar">
    <w:name w:val="tabchar"/>
    <w:basedOn w:val="DefaultParagraphFont"/>
    <w:rsid w:val="002D681F"/>
  </w:style>
  <w:style w:type="paragraph" w:styleId="ListParagraph">
    <w:name w:val="List Paragraph"/>
    <w:basedOn w:val="Normal"/>
    <w:uiPriority w:val="34"/>
    <w:qFormat/>
    <w:rsid w:val="002D681F"/>
    <w:pPr>
      <w:ind w:left="720"/>
      <w:contextualSpacing/>
    </w:pPr>
  </w:style>
  <w:style w:type="paragraph" w:styleId="Revision">
    <w:name w:val="Revision"/>
    <w:hidden/>
    <w:uiPriority w:val="99"/>
    <w:semiHidden/>
    <w:rsid w:val="002D681F"/>
  </w:style>
  <w:style w:type="character" w:styleId="CommentReference">
    <w:name w:val="annotation reference"/>
    <w:basedOn w:val="DefaultParagraphFont"/>
    <w:uiPriority w:val="99"/>
    <w:semiHidden/>
    <w:unhideWhenUsed/>
    <w:rsid w:val="002D68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68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68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8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81F"/>
    <w:rPr>
      <w:b/>
      <w:bCs/>
      <w:sz w:val="20"/>
      <w:szCs w:val="20"/>
    </w:rPr>
  </w:style>
  <w:style w:type="character" w:customStyle="1" w:styleId="scxw3030854">
    <w:name w:val="scxw3030854"/>
    <w:basedOn w:val="DefaultParagraphFont"/>
    <w:rsid w:val="001D0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66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5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45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8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0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6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72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1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98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4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1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7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01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8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7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9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58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6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32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1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2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59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9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13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0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8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2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05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8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35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2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2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9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8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66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7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8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95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8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6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7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5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2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5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9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6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6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8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7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8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zekiel.Teya\Downloads\Governance%20Healthcheck%20&amp;%20Toolkit\All%20Guides%20and%20Templates\2.%20Effective%20and%20Regular%20Meetings\3.%20Meeting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A823A0-7A7D-F34A-ABE4-57F8BBFE0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C:\Users\Ezekiel.Teya\Downloads\Governance Healthcheck &amp; Toolkit\All Guides and Templates\2. Effective and Regular Meetings\3. Meeting Minutes Template.dotx</Template>
  <TotalTime>67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Ezekiel Teya</dc:creator>
  <cp:keywords/>
  <dc:description/>
  <cp:lastModifiedBy>Sian Foley-Corah</cp:lastModifiedBy>
  <cp:revision>62</cp:revision>
  <dcterms:created xsi:type="dcterms:W3CDTF">2022-12-07T07:32:00Z</dcterms:created>
  <dcterms:modified xsi:type="dcterms:W3CDTF">2023-03-27T17:44:00Z</dcterms:modified>
</cp:coreProperties>
</file>