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2CC0" w14:textId="77777777" w:rsidR="00C37679" w:rsidRPr="00C37679" w:rsidRDefault="00C37679" w:rsidP="00C37679">
      <w:pPr>
        <w:jc w:val="center"/>
        <w:rPr>
          <w:rFonts w:ascii="Helvetica" w:hAnsi="Helvetica"/>
          <w:b/>
          <w:bCs/>
          <w:szCs w:val="28"/>
        </w:rPr>
      </w:pPr>
      <w:r w:rsidRPr="00C37679">
        <w:rPr>
          <w:rFonts w:ascii="Helvetica" w:hAnsi="Helvetica"/>
          <w:b/>
          <w:bCs/>
          <w:szCs w:val="28"/>
        </w:rPr>
        <w:t>YORKSHIRE REGIONAL NETBALL ASSOCIATION</w:t>
      </w:r>
    </w:p>
    <w:p w14:paraId="2542B153" w14:textId="77777777" w:rsidR="00C37679" w:rsidRDefault="00C37679" w:rsidP="00C37679">
      <w:pPr>
        <w:tabs>
          <w:tab w:val="left" w:pos="1515"/>
        </w:tabs>
        <w:jc w:val="center"/>
        <w:rPr>
          <w:rFonts w:ascii="Helvetica" w:hAnsi="Helvetica"/>
          <w:b/>
          <w:szCs w:val="24"/>
        </w:rPr>
      </w:pPr>
    </w:p>
    <w:p w14:paraId="7BC955E9" w14:textId="15E8D9A1" w:rsidR="00C37679" w:rsidRDefault="008270B3" w:rsidP="00C37679">
      <w:pPr>
        <w:tabs>
          <w:tab w:val="left" w:pos="1515"/>
        </w:tabs>
        <w:jc w:val="center"/>
        <w:rPr>
          <w:rFonts w:ascii="Helvetica" w:hAnsi="Helvetica"/>
        </w:rPr>
      </w:pPr>
      <w:r>
        <w:rPr>
          <w:rStyle w:val="normaltextrun"/>
          <w:rFonts w:ascii="Helvetica" w:hAnsi="Helvetica" w:cs="Calibri"/>
          <w:b/>
          <w:bCs/>
          <w:szCs w:val="28"/>
          <w:lang w:val="en-US"/>
        </w:rPr>
        <w:t>Regional Management Board</w:t>
      </w:r>
    </w:p>
    <w:p w14:paraId="63826F33" w14:textId="4F02A733" w:rsidR="00DA4A6C" w:rsidRPr="00C37679" w:rsidRDefault="00C37679" w:rsidP="00C37679">
      <w:pPr>
        <w:tabs>
          <w:tab w:val="left" w:pos="1515"/>
        </w:tabs>
        <w:jc w:val="center"/>
        <w:rPr>
          <w:rFonts w:ascii="Helvetica" w:hAnsi="Helvetica"/>
        </w:rPr>
      </w:pPr>
      <w:r w:rsidRPr="00C37679">
        <w:rPr>
          <w:rStyle w:val="normaltextrun"/>
          <w:rFonts w:ascii="Helvetica" w:hAnsi="Helvetica" w:cs="Calibri"/>
          <w:b/>
          <w:bCs/>
          <w:szCs w:val="28"/>
          <w:lang w:val="en-US"/>
        </w:rPr>
        <w:t>(</w:t>
      </w:r>
      <w:proofErr w:type="gramStart"/>
      <w:r w:rsidR="008270B3">
        <w:rPr>
          <w:rStyle w:val="normaltextrun"/>
          <w:rFonts w:ascii="Helvetica" w:hAnsi="Helvetica" w:cs="Calibri"/>
          <w:b/>
          <w:bCs/>
          <w:szCs w:val="28"/>
          <w:lang w:val="en-US"/>
        </w:rPr>
        <w:t>as</w:t>
      </w:r>
      <w:proofErr w:type="gramEnd"/>
      <w:r w:rsidR="008270B3">
        <w:rPr>
          <w:rStyle w:val="normaltextrun"/>
          <w:rFonts w:ascii="Helvetica" w:hAnsi="Helvetica" w:cs="Calibri"/>
          <w:b/>
          <w:bCs/>
          <w:szCs w:val="28"/>
          <w:lang w:val="en-US"/>
        </w:rPr>
        <w:t xml:space="preserve"> of 1</w:t>
      </w:r>
      <w:r w:rsidR="008270B3" w:rsidRPr="008270B3">
        <w:rPr>
          <w:rStyle w:val="normaltextrun"/>
          <w:rFonts w:ascii="Helvetica" w:hAnsi="Helvetica" w:cs="Calibri"/>
          <w:b/>
          <w:bCs/>
          <w:szCs w:val="28"/>
          <w:vertAlign w:val="superscript"/>
          <w:lang w:val="en-US"/>
        </w:rPr>
        <w:t>st</w:t>
      </w:r>
      <w:r w:rsidR="008270B3">
        <w:rPr>
          <w:rStyle w:val="normaltextrun"/>
          <w:rFonts w:ascii="Helvetica" w:hAnsi="Helvetica" w:cs="Calibri"/>
          <w:b/>
          <w:bCs/>
          <w:szCs w:val="28"/>
          <w:lang w:val="en-US"/>
        </w:rPr>
        <w:t xml:space="preserve"> February 2023)</w:t>
      </w:r>
    </w:p>
    <w:p w14:paraId="63826F34" w14:textId="77777777" w:rsidR="00DA4A6C" w:rsidRPr="00C37679" w:rsidRDefault="00DA4A6C">
      <w:pPr>
        <w:tabs>
          <w:tab w:val="left" w:pos="1515"/>
        </w:tabs>
        <w:ind w:left="1571"/>
        <w:jc w:val="center"/>
        <w:rPr>
          <w:rFonts w:ascii="Helvetica" w:hAnsi="Helvetica"/>
        </w:rPr>
      </w:pPr>
    </w:p>
    <w:tbl>
      <w:tblPr>
        <w:tblStyle w:val="TableGrid"/>
        <w:tblW w:w="10632" w:type="dxa"/>
        <w:jc w:val="center"/>
        <w:tblLook w:val="04A0" w:firstRow="1" w:lastRow="0" w:firstColumn="1" w:lastColumn="0" w:noHBand="0" w:noVBand="1"/>
      </w:tblPr>
      <w:tblGrid>
        <w:gridCol w:w="2122"/>
        <w:gridCol w:w="4399"/>
        <w:gridCol w:w="2694"/>
        <w:gridCol w:w="1417"/>
      </w:tblGrid>
      <w:tr w:rsidR="00A8432A" w14:paraId="2E447DA2" w14:textId="71740322" w:rsidTr="00D91B45">
        <w:trPr>
          <w:jc w:val="center"/>
        </w:trPr>
        <w:tc>
          <w:tcPr>
            <w:tcW w:w="2122" w:type="dxa"/>
            <w:vAlign w:val="center"/>
          </w:tcPr>
          <w:p w14:paraId="7FBA08A5" w14:textId="77777777" w:rsidR="00A8432A" w:rsidRDefault="00A8432A" w:rsidP="008C7798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b/>
                <w:bCs/>
                <w:sz w:val="24"/>
                <w:szCs w:val="24"/>
              </w:rPr>
            </w:pPr>
          </w:p>
          <w:p w14:paraId="6539B805" w14:textId="77777777" w:rsidR="00A8432A" w:rsidRDefault="00A8432A" w:rsidP="008C7798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Calibri"/>
                <w:b/>
                <w:bCs/>
                <w:sz w:val="24"/>
                <w:szCs w:val="24"/>
              </w:rPr>
              <w:t>Name</w:t>
            </w:r>
          </w:p>
          <w:p w14:paraId="16B48822" w14:textId="15D34639" w:rsidR="00A8432A" w:rsidRDefault="00A8432A" w:rsidP="008C7798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b/>
                <w:bCs/>
                <w:sz w:val="24"/>
                <w:szCs w:val="24"/>
              </w:rPr>
            </w:pPr>
          </w:p>
        </w:tc>
        <w:tc>
          <w:tcPr>
            <w:tcW w:w="4399" w:type="dxa"/>
            <w:vAlign w:val="center"/>
          </w:tcPr>
          <w:p w14:paraId="26D740A4" w14:textId="1EBE3FB0" w:rsidR="00A8432A" w:rsidRDefault="00A8432A" w:rsidP="008C7798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Calibri"/>
                <w:b/>
                <w:bCs/>
                <w:sz w:val="24"/>
                <w:szCs w:val="24"/>
              </w:rPr>
              <w:t>Role</w:t>
            </w:r>
          </w:p>
        </w:tc>
        <w:tc>
          <w:tcPr>
            <w:tcW w:w="2694" w:type="dxa"/>
            <w:vAlign w:val="center"/>
          </w:tcPr>
          <w:p w14:paraId="2AD7A793" w14:textId="6BC33600" w:rsidR="00A8432A" w:rsidRDefault="00A8432A" w:rsidP="008C7798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Calibri"/>
                <w:b/>
                <w:bCs/>
                <w:sz w:val="24"/>
                <w:szCs w:val="24"/>
              </w:rPr>
              <w:t>Effective Term Date</w:t>
            </w:r>
          </w:p>
        </w:tc>
        <w:tc>
          <w:tcPr>
            <w:tcW w:w="1417" w:type="dxa"/>
            <w:vAlign w:val="center"/>
          </w:tcPr>
          <w:p w14:paraId="0AA92212" w14:textId="578279B2" w:rsidR="00A8432A" w:rsidRDefault="00A8432A" w:rsidP="008C7798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Calibri"/>
                <w:b/>
                <w:bCs/>
                <w:sz w:val="24"/>
                <w:szCs w:val="24"/>
              </w:rPr>
              <w:t>Term</w:t>
            </w:r>
          </w:p>
        </w:tc>
      </w:tr>
      <w:tr w:rsidR="00A8432A" w:rsidRPr="00A8432A" w14:paraId="64F3B25C" w14:textId="2F4A1EC5" w:rsidTr="00D91B45">
        <w:trPr>
          <w:trHeight w:val="263"/>
          <w:jc w:val="center"/>
        </w:trPr>
        <w:tc>
          <w:tcPr>
            <w:tcW w:w="2122" w:type="dxa"/>
            <w:vAlign w:val="center"/>
          </w:tcPr>
          <w:p w14:paraId="622C7AE6" w14:textId="77777777" w:rsidR="008C7798" w:rsidRDefault="008C7798" w:rsidP="008C7798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</w:p>
          <w:p w14:paraId="2FD7FF50" w14:textId="5B1F7DDD" w:rsidR="00A8432A" w:rsidRDefault="00A8432A" w:rsidP="008C7798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  <w:r w:rsidRPr="00A8432A">
              <w:rPr>
                <w:rFonts w:ascii="Helvetica" w:hAnsi="Helvetica" w:cs="Calibri"/>
                <w:sz w:val="24"/>
                <w:szCs w:val="24"/>
              </w:rPr>
              <w:t>Sian Foley-Corah</w:t>
            </w:r>
          </w:p>
          <w:p w14:paraId="1494716B" w14:textId="79F7BB43" w:rsidR="00A8432A" w:rsidRPr="00A8432A" w:rsidRDefault="00A8432A" w:rsidP="008C7798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</w:p>
        </w:tc>
        <w:tc>
          <w:tcPr>
            <w:tcW w:w="4399" w:type="dxa"/>
            <w:vAlign w:val="center"/>
          </w:tcPr>
          <w:p w14:paraId="1DCFC6E0" w14:textId="69EDD0FB" w:rsidR="00A8432A" w:rsidRPr="00A8432A" w:rsidRDefault="00D91B45" w:rsidP="00D91B45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  <w:r>
              <w:rPr>
                <w:rFonts w:ascii="Helvetica" w:hAnsi="Helvetica" w:cs="Calibri"/>
                <w:sz w:val="24"/>
                <w:szCs w:val="24"/>
              </w:rPr>
              <w:t>Chairperson</w:t>
            </w:r>
          </w:p>
        </w:tc>
        <w:tc>
          <w:tcPr>
            <w:tcW w:w="2694" w:type="dxa"/>
            <w:vAlign w:val="center"/>
          </w:tcPr>
          <w:p w14:paraId="3FAA9436" w14:textId="77777777" w:rsidR="00A8432A" w:rsidRDefault="00EB182E" w:rsidP="00D91B45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  <w:r>
              <w:rPr>
                <w:rFonts w:ascii="Helvetica" w:hAnsi="Helvetica" w:cs="Calibri"/>
                <w:sz w:val="24"/>
                <w:szCs w:val="24"/>
              </w:rPr>
              <w:t>Elected</w:t>
            </w:r>
          </w:p>
          <w:p w14:paraId="470D5146" w14:textId="08043B48" w:rsidR="009F2BE4" w:rsidRPr="00A8432A" w:rsidRDefault="00607A58" w:rsidP="00D91B45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  <w:r>
              <w:rPr>
                <w:rFonts w:ascii="Helvetica" w:hAnsi="Helvetica" w:cs="Calibri"/>
                <w:sz w:val="24"/>
                <w:szCs w:val="24"/>
              </w:rPr>
              <w:t>(1</w:t>
            </w:r>
            <w:r w:rsidRPr="00607A58">
              <w:rPr>
                <w:rFonts w:ascii="Helvetica" w:hAnsi="Helvetica" w:cs="Calibri"/>
                <w:sz w:val="24"/>
                <w:szCs w:val="24"/>
                <w:vertAlign w:val="superscript"/>
              </w:rPr>
              <w:t>st</w:t>
            </w:r>
            <w:r>
              <w:rPr>
                <w:rFonts w:ascii="Helvetica" w:hAnsi="Helvetica" w:cs="Calibri"/>
                <w:sz w:val="24"/>
                <w:szCs w:val="24"/>
              </w:rPr>
              <w:t xml:space="preserve"> September 2020)</w:t>
            </w:r>
          </w:p>
        </w:tc>
        <w:tc>
          <w:tcPr>
            <w:tcW w:w="1417" w:type="dxa"/>
            <w:vAlign w:val="center"/>
          </w:tcPr>
          <w:p w14:paraId="498B2569" w14:textId="17577EC4" w:rsidR="00A8432A" w:rsidRPr="00A8432A" w:rsidRDefault="00EB182E" w:rsidP="00D91B45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  <w:r>
              <w:rPr>
                <w:rFonts w:ascii="Helvetica" w:hAnsi="Helvetica" w:cs="Calibri"/>
                <w:sz w:val="24"/>
                <w:szCs w:val="24"/>
              </w:rPr>
              <w:t>4 years</w:t>
            </w:r>
          </w:p>
        </w:tc>
      </w:tr>
      <w:tr w:rsidR="00A8432A" w:rsidRPr="00A8432A" w14:paraId="124BFC96" w14:textId="288D1034" w:rsidTr="00D91B45">
        <w:trPr>
          <w:jc w:val="center"/>
        </w:trPr>
        <w:tc>
          <w:tcPr>
            <w:tcW w:w="2122" w:type="dxa"/>
            <w:vAlign w:val="center"/>
          </w:tcPr>
          <w:p w14:paraId="6A85F397" w14:textId="77777777" w:rsidR="00A8432A" w:rsidRDefault="00A8432A" w:rsidP="008C7798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</w:p>
          <w:p w14:paraId="73DFB962" w14:textId="192C9C44" w:rsidR="008C7798" w:rsidRDefault="008C7798" w:rsidP="008C7798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  <w:r>
              <w:rPr>
                <w:rFonts w:ascii="Helvetica" w:hAnsi="Helvetica" w:cs="Calibri"/>
                <w:sz w:val="24"/>
                <w:szCs w:val="24"/>
              </w:rPr>
              <w:t>Liz Fairburn</w:t>
            </w:r>
          </w:p>
          <w:p w14:paraId="740E5BA5" w14:textId="0C6A7137" w:rsidR="00A8432A" w:rsidRPr="00A8432A" w:rsidRDefault="00A8432A" w:rsidP="008C7798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</w:p>
        </w:tc>
        <w:tc>
          <w:tcPr>
            <w:tcW w:w="4399" w:type="dxa"/>
            <w:vAlign w:val="center"/>
          </w:tcPr>
          <w:p w14:paraId="65DEBC2E" w14:textId="51416BFC" w:rsidR="00A8432A" w:rsidRPr="00A8432A" w:rsidRDefault="00D91B45" w:rsidP="00D91B45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  <w:r>
              <w:rPr>
                <w:rFonts w:ascii="Helvetica" w:hAnsi="Helvetica" w:cs="Calibri"/>
                <w:sz w:val="24"/>
                <w:szCs w:val="24"/>
              </w:rPr>
              <w:t>Vice Chair/Governance and Finance Lead</w:t>
            </w:r>
          </w:p>
        </w:tc>
        <w:tc>
          <w:tcPr>
            <w:tcW w:w="2694" w:type="dxa"/>
            <w:vAlign w:val="center"/>
          </w:tcPr>
          <w:p w14:paraId="4ADB4D3A" w14:textId="77777777" w:rsidR="00A8432A" w:rsidRDefault="00EB182E" w:rsidP="00D91B45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  <w:r>
              <w:rPr>
                <w:rFonts w:ascii="Helvetica" w:hAnsi="Helvetica" w:cs="Calibri"/>
                <w:sz w:val="24"/>
                <w:szCs w:val="24"/>
              </w:rPr>
              <w:t>Elected</w:t>
            </w:r>
          </w:p>
          <w:p w14:paraId="2CE618A3" w14:textId="180D7C1A" w:rsidR="00EB182E" w:rsidRPr="00A8432A" w:rsidRDefault="00EB182E" w:rsidP="00D91B45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  <w:r>
              <w:rPr>
                <w:rFonts w:ascii="Helvetica" w:hAnsi="Helvetica" w:cs="Calibri"/>
                <w:sz w:val="24"/>
                <w:szCs w:val="24"/>
              </w:rPr>
              <w:t>(1</w:t>
            </w:r>
            <w:r w:rsidRPr="00EB182E">
              <w:rPr>
                <w:rFonts w:ascii="Helvetica" w:hAnsi="Helvetica" w:cs="Calibri"/>
                <w:sz w:val="24"/>
                <w:szCs w:val="24"/>
                <w:vertAlign w:val="superscript"/>
              </w:rPr>
              <w:t>st</w:t>
            </w:r>
            <w:r>
              <w:rPr>
                <w:rFonts w:ascii="Helvetica" w:hAnsi="Helvetica" w:cs="Calibri"/>
                <w:sz w:val="24"/>
                <w:szCs w:val="24"/>
              </w:rPr>
              <w:t xml:space="preserve"> February 2023)</w:t>
            </w:r>
          </w:p>
        </w:tc>
        <w:tc>
          <w:tcPr>
            <w:tcW w:w="1417" w:type="dxa"/>
            <w:vAlign w:val="center"/>
          </w:tcPr>
          <w:p w14:paraId="46B355C9" w14:textId="0B8A65D9" w:rsidR="00A8432A" w:rsidRPr="00A8432A" w:rsidRDefault="00EB182E" w:rsidP="00D91B45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  <w:r>
              <w:rPr>
                <w:rFonts w:ascii="Helvetica" w:hAnsi="Helvetica" w:cs="Calibri"/>
                <w:sz w:val="24"/>
                <w:szCs w:val="24"/>
              </w:rPr>
              <w:t>4 years</w:t>
            </w:r>
          </w:p>
        </w:tc>
      </w:tr>
      <w:tr w:rsidR="00A8432A" w:rsidRPr="00A8432A" w14:paraId="020267F4" w14:textId="12E43783" w:rsidTr="00D91B45">
        <w:trPr>
          <w:jc w:val="center"/>
        </w:trPr>
        <w:tc>
          <w:tcPr>
            <w:tcW w:w="2122" w:type="dxa"/>
            <w:vAlign w:val="center"/>
          </w:tcPr>
          <w:p w14:paraId="124EBD98" w14:textId="77777777" w:rsidR="00A8432A" w:rsidRDefault="00A8432A" w:rsidP="008C7798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</w:p>
          <w:p w14:paraId="3DC4E0C2" w14:textId="755AEB8C" w:rsidR="00A8432A" w:rsidRDefault="008C7798" w:rsidP="008C7798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  <w:r>
              <w:rPr>
                <w:rFonts w:ascii="Helvetica" w:hAnsi="Helvetica" w:cs="Calibri"/>
                <w:sz w:val="24"/>
                <w:szCs w:val="24"/>
              </w:rPr>
              <w:t>Laura Elson</w:t>
            </w:r>
          </w:p>
          <w:p w14:paraId="0825B207" w14:textId="68D7E6FA" w:rsidR="008C7798" w:rsidRPr="00A8432A" w:rsidRDefault="008C7798" w:rsidP="008C7798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</w:p>
        </w:tc>
        <w:tc>
          <w:tcPr>
            <w:tcW w:w="4399" w:type="dxa"/>
            <w:vAlign w:val="center"/>
          </w:tcPr>
          <w:p w14:paraId="292B7E7A" w14:textId="50F7B3AF" w:rsidR="00A8432A" w:rsidRPr="00A8432A" w:rsidRDefault="00D91B45" w:rsidP="00D91B45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  <w:r>
              <w:rPr>
                <w:rFonts w:ascii="Helvetica" w:hAnsi="Helvetica" w:cs="Calibri"/>
                <w:sz w:val="24"/>
                <w:szCs w:val="24"/>
              </w:rPr>
              <w:t>Volunteering Lead</w:t>
            </w:r>
          </w:p>
        </w:tc>
        <w:tc>
          <w:tcPr>
            <w:tcW w:w="2694" w:type="dxa"/>
            <w:vAlign w:val="center"/>
          </w:tcPr>
          <w:p w14:paraId="2DDA7A6F" w14:textId="77777777" w:rsidR="00EB182E" w:rsidRDefault="00EB182E" w:rsidP="00EB182E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  <w:r>
              <w:rPr>
                <w:rFonts w:ascii="Helvetica" w:hAnsi="Helvetica" w:cs="Calibri"/>
                <w:sz w:val="24"/>
                <w:szCs w:val="24"/>
              </w:rPr>
              <w:t>Elected</w:t>
            </w:r>
          </w:p>
          <w:p w14:paraId="049FD030" w14:textId="3197B2F7" w:rsidR="00A8432A" w:rsidRPr="00A8432A" w:rsidRDefault="00EB182E" w:rsidP="00EB182E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  <w:r>
              <w:rPr>
                <w:rFonts w:ascii="Helvetica" w:hAnsi="Helvetica" w:cs="Calibri"/>
                <w:sz w:val="24"/>
                <w:szCs w:val="24"/>
              </w:rPr>
              <w:t>(1</w:t>
            </w:r>
            <w:r w:rsidRPr="00EB182E">
              <w:rPr>
                <w:rFonts w:ascii="Helvetica" w:hAnsi="Helvetica" w:cs="Calibri"/>
                <w:sz w:val="24"/>
                <w:szCs w:val="24"/>
                <w:vertAlign w:val="superscript"/>
              </w:rPr>
              <w:t>st</w:t>
            </w:r>
            <w:r>
              <w:rPr>
                <w:rFonts w:ascii="Helvetica" w:hAnsi="Helvetica" w:cs="Calibri"/>
                <w:sz w:val="24"/>
                <w:szCs w:val="24"/>
              </w:rPr>
              <w:t xml:space="preserve"> February 2023)</w:t>
            </w:r>
          </w:p>
        </w:tc>
        <w:tc>
          <w:tcPr>
            <w:tcW w:w="1417" w:type="dxa"/>
            <w:vAlign w:val="center"/>
          </w:tcPr>
          <w:p w14:paraId="583264F8" w14:textId="57720016" w:rsidR="00A8432A" w:rsidRPr="00A8432A" w:rsidRDefault="00EB182E" w:rsidP="00D91B45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  <w:r>
              <w:rPr>
                <w:rFonts w:ascii="Helvetica" w:hAnsi="Helvetica" w:cs="Calibri"/>
                <w:sz w:val="24"/>
                <w:szCs w:val="24"/>
              </w:rPr>
              <w:t>4 years</w:t>
            </w:r>
          </w:p>
        </w:tc>
      </w:tr>
      <w:tr w:rsidR="00A8432A" w:rsidRPr="00A8432A" w14:paraId="4C60D533" w14:textId="3FE47C81" w:rsidTr="00D91B45">
        <w:trPr>
          <w:jc w:val="center"/>
        </w:trPr>
        <w:tc>
          <w:tcPr>
            <w:tcW w:w="2122" w:type="dxa"/>
            <w:vAlign w:val="center"/>
          </w:tcPr>
          <w:p w14:paraId="412022B7" w14:textId="77777777" w:rsidR="00A8432A" w:rsidRDefault="00A8432A" w:rsidP="008C7798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</w:p>
          <w:p w14:paraId="2A94B981" w14:textId="42F7E5C3" w:rsidR="008C7798" w:rsidRDefault="008C7798" w:rsidP="008C7798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  <w:r>
              <w:rPr>
                <w:rFonts w:ascii="Helvetica" w:hAnsi="Helvetica" w:cs="Calibri"/>
                <w:sz w:val="24"/>
                <w:szCs w:val="24"/>
              </w:rPr>
              <w:t xml:space="preserve">Louise </w:t>
            </w:r>
            <w:proofErr w:type="spellStart"/>
            <w:r>
              <w:rPr>
                <w:rFonts w:ascii="Helvetica" w:hAnsi="Helvetica" w:cs="Calibri"/>
                <w:sz w:val="24"/>
                <w:szCs w:val="24"/>
              </w:rPr>
              <w:t>Morby</w:t>
            </w:r>
            <w:proofErr w:type="spellEnd"/>
          </w:p>
          <w:p w14:paraId="315ABD0E" w14:textId="71CC2E7B" w:rsidR="00A8432A" w:rsidRPr="00A8432A" w:rsidRDefault="00A8432A" w:rsidP="008C7798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</w:p>
        </w:tc>
        <w:tc>
          <w:tcPr>
            <w:tcW w:w="4399" w:type="dxa"/>
            <w:vAlign w:val="center"/>
          </w:tcPr>
          <w:p w14:paraId="01138B86" w14:textId="73754E5D" w:rsidR="00A8432A" w:rsidRPr="00A8432A" w:rsidRDefault="00D91B45" w:rsidP="00D91B45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  <w:r>
              <w:rPr>
                <w:rFonts w:ascii="Helvetica" w:hAnsi="Helvetica" w:cs="Calibri"/>
                <w:sz w:val="24"/>
                <w:szCs w:val="24"/>
              </w:rPr>
              <w:t>Equality, Diversity and Inclusion Lead</w:t>
            </w:r>
          </w:p>
        </w:tc>
        <w:tc>
          <w:tcPr>
            <w:tcW w:w="2694" w:type="dxa"/>
            <w:vAlign w:val="center"/>
          </w:tcPr>
          <w:p w14:paraId="52AC3884" w14:textId="77777777" w:rsidR="00A8432A" w:rsidRDefault="00EB182E" w:rsidP="00D91B45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  <w:r>
              <w:rPr>
                <w:rFonts w:ascii="Helvetica" w:hAnsi="Helvetica" w:cs="Calibri"/>
                <w:sz w:val="24"/>
                <w:szCs w:val="24"/>
              </w:rPr>
              <w:t>Elected</w:t>
            </w:r>
          </w:p>
          <w:p w14:paraId="65DC3818" w14:textId="3400F5BF" w:rsidR="00607A58" w:rsidRPr="00A8432A" w:rsidRDefault="00607A58" w:rsidP="00D91B45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  <w:r>
              <w:rPr>
                <w:rFonts w:ascii="Helvetica" w:hAnsi="Helvetica" w:cs="Calibri"/>
                <w:sz w:val="24"/>
                <w:szCs w:val="24"/>
              </w:rPr>
              <w:t>(1</w:t>
            </w:r>
            <w:r w:rsidRPr="00607A58">
              <w:rPr>
                <w:rFonts w:ascii="Helvetica" w:hAnsi="Helvetica" w:cs="Calibri"/>
                <w:sz w:val="24"/>
                <w:szCs w:val="24"/>
                <w:vertAlign w:val="superscript"/>
              </w:rPr>
              <w:t>st</w:t>
            </w:r>
            <w:r>
              <w:rPr>
                <w:rFonts w:ascii="Helvetica" w:hAnsi="Helvetica" w:cs="Calibri"/>
                <w:sz w:val="24"/>
                <w:szCs w:val="24"/>
              </w:rPr>
              <w:t xml:space="preserve"> September 2020)</w:t>
            </w:r>
          </w:p>
        </w:tc>
        <w:tc>
          <w:tcPr>
            <w:tcW w:w="1417" w:type="dxa"/>
            <w:vAlign w:val="center"/>
          </w:tcPr>
          <w:p w14:paraId="3B893B9A" w14:textId="4B7A260E" w:rsidR="00A8432A" w:rsidRPr="00A8432A" w:rsidRDefault="00EB182E" w:rsidP="00D91B45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  <w:r>
              <w:rPr>
                <w:rFonts w:ascii="Helvetica" w:hAnsi="Helvetica" w:cs="Calibri"/>
                <w:sz w:val="24"/>
                <w:szCs w:val="24"/>
              </w:rPr>
              <w:t>4 years</w:t>
            </w:r>
          </w:p>
        </w:tc>
      </w:tr>
      <w:tr w:rsidR="00A8432A" w:rsidRPr="00A8432A" w14:paraId="140C9BDE" w14:textId="2FA7C38D" w:rsidTr="00D91B45">
        <w:trPr>
          <w:jc w:val="center"/>
        </w:trPr>
        <w:tc>
          <w:tcPr>
            <w:tcW w:w="2122" w:type="dxa"/>
            <w:vAlign w:val="center"/>
          </w:tcPr>
          <w:p w14:paraId="29B5DB05" w14:textId="77777777" w:rsidR="00A8432A" w:rsidRDefault="00A8432A" w:rsidP="008C7798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</w:p>
          <w:p w14:paraId="7EDBA400" w14:textId="691B18BE" w:rsidR="008C7798" w:rsidRDefault="008C7798" w:rsidP="008C7798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  <w:r>
              <w:rPr>
                <w:rFonts w:ascii="Helvetica" w:hAnsi="Helvetica" w:cs="Calibri"/>
                <w:sz w:val="24"/>
                <w:szCs w:val="24"/>
              </w:rPr>
              <w:t>Linda Ginesi</w:t>
            </w:r>
          </w:p>
          <w:p w14:paraId="39DFDAB9" w14:textId="08E08E0A" w:rsidR="00A8432A" w:rsidRPr="00A8432A" w:rsidRDefault="00A8432A" w:rsidP="008C7798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</w:p>
        </w:tc>
        <w:tc>
          <w:tcPr>
            <w:tcW w:w="4399" w:type="dxa"/>
            <w:vAlign w:val="center"/>
          </w:tcPr>
          <w:p w14:paraId="5BD6B2D6" w14:textId="4210BB78" w:rsidR="00A8432A" w:rsidRPr="00A8432A" w:rsidRDefault="008F1AC6" w:rsidP="00D91B45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  <w:r>
              <w:rPr>
                <w:rFonts w:ascii="Helvetica" w:hAnsi="Helvetica" w:cs="Calibri"/>
                <w:sz w:val="24"/>
                <w:szCs w:val="24"/>
              </w:rPr>
              <w:t xml:space="preserve">Projects </w:t>
            </w:r>
            <w:r w:rsidR="00AE34DA">
              <w:rPr>
                <w:rFonts w:ascii="Helvetica" w:hAnsi="Helvetica" w:cs="Calibri"/>
                <w:sz w:val="24"/>
                <w:szCs w:val="24"/>
              </w:rPr>
              <w:t>Support</w:t>
            </w:r>
          </w:p>
        </w:tc>
        <w:tc>
          <w:tcPr>
            <w:tcW w:w="2694" w:type="dxa"/>
            <w:vAlign w:val="center"/>
          </w:tcPr>
          <w:p w14:paraId="1565220B" w14:textId="77777777" w:rsidR="00EB182E" w:rsidRDefault="00EB182E" w:rsidP="00EB182E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  <w:r>
              <w:rPr>
                <w:rFonts w:ascii="Helvetica" w:hAnsi="Helvetica" w:cs="Calibri"/>
                <w:sz w:val="24"/>
                <w:szCs w:val="24"/>
              </w:rPr>
              <w:t>Elected</w:t>
            </w:r>
          </w:p>
          <w:p w14:paraId="5697AE75" w14:textId="63D7CAD9" w:rsidR="00A8432A" w:rsidRPr="00A8432A" w:rsidRDefault="00EB182E" w:rsidP="00EB182E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  <w:r>
              <w:rPr>
                <w:rFonts w:ascii="Helvetica" w:hAnsi="Helvetica" w:cs="Calibri"/>
                <w:sz w:val="24"/>
                <w:szCs w:val="24"/>
              </w:rPr>
              <w:t>(1</w:t>
            </w:r>
            <w:r w:rsidRPr="00EB182E">
              <w:rPr>
                <w:rFonts w:ascii="Helvetica" w:hAnsi="Helvetica" w:cs="Calibri"/>
                <w:sz w:val="24"/>
                <w:szCs w:val="24"/>
                <w:vertAlign w:val="superscript"/>
              </w:rPr>
              <w:t>st</w:t>
            </w:r>
            <w:r>
              <w:rPr>
                <w:rFonts w:ascii="Helvetica" w:hAnsi="Helvetica" w:cs="Calibri"/>
                <w:sz w:val="24"/>
                <w:szCs w:val="24"/>
              </w:rPr>
              <w:t xml:space="preserve"> February 2023)</w:t>
            </w:r>
          </w:p>
        </w:tc>
        <w:tc>
          <w:tcPr>
            <w:tcW w:w="1417" w:type="dxa"/>
            <w:vAlign w:val="center"/>
          </w:tcPr>
          <w:p w14:paraId="5205C014" w14:textId="2812CDAA" w:rsidR="00A8432A" w:rsidRPr="00A8432A" w:rsidRDefault="00EB182E" w:rsidP="00D91B45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  <w:r>
              <w:rPr>
                <w:rFonts w:ascii="Helvetica" w:hAnsi="Helvetica" w:cs="Calibri"/>
                <w:sz w:val="24"/>
                <w:szCs w:val="24"/>
              </w:rPr>
              <w:t>4 years</w:t>
            </w:r>
          </w:p>
        </w:tc>
      </w:tr>
      <w:tr w:rsidR="00A8432A" w:rsidRPr="00A8432A" w14:paraId="3E6FA0E3" w14:textId="480BA540" w:rsidTr="00D91B45">
        <w:trPr>
          <w:jc w:val="center"/>
        </w:trPr>
        <w:tc>
          <w:tcPr>
            <w:tcW w:w="2122" w:type="dxa"/>
            <w:vAlign w:val="center"/>
          </w:tcPr>
          <w:p w14:paraId="56A9FBBA" w14:textId="77777777" w:rsidR="00A8432A" w:rsidRDefault="00A8432A" w:rsidP="008C7798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</w:p>
          <w:p w14:paraId="79081B39" w14:textId="28F77673" w:rsidR="008C7798" w:rsidRDefault="006742A5" w:rsidP="008C7798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  <w:r>
              <w:rPr>
                <w:rFonts w:ascii="Helvetica" w:hAnsi="Helvetica" w:cs="Calibri"/>
                <w:sz w:val="24"/>
                <w:szCs w:val="24"/>
              </w:rPr>
              <w:t>Jayne Field</w:t>
            </w:r>
          </w:p>
          <w:p w14:paraId="42C45390" w14:textId="40A009EF" w:rsidR="00A8432A" w:rsidRPr="00A8432A" w:rsidRDefault="00A8432A" w:rsidP="008C7798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</w:p>
        </w:tc>
        <w:tc>
          <w:tcPr>
            <w:tcW w:w="4399" w:type="dxa"/>
            <w:vAlign w:val="center"/>
          </w:tcPr>
          <w:p w14:paraId="00C692D5" w14:textId="2DBE07A4" w:rsidR="00A8432A" w:rsidRPr="00A8432A" w:rsidRDefault="005361C2" w:rsidP="00D91B45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  <w:r>
              <w:rPr>
                <w:rFonts w:ascii="Helvetica" w:hAnsi="Helvetica" w:cs="Calibri"/>
                <w:sz w:val="24"/>
                <w:szCs w:val="24"/>
              </w:rPr>
              <w:t>Competitions Working Group Member</w:t>
            </w:r>
          </w:p>
        </w:tc>
        <w:tc>
          <w:tcPr>
            <w:tcW w:w="2694" w:type="dxa"/>
            <w:vAlign w:val="center"/>
          </w:tcPr>
          <w:p w14:paraId="0449FE9D" w14:textId="77777777" w:rsidR="00EB182E" w:rsidRDefault="00EB182E" w:rsidP="00EB182E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  <w:r>
              <w:rPr>
                <w:rFonts w:ascii="Helvetica" w:hAnsi="Helvetica" w:cs="Calibri"/>
                <w:sz w:val="24"/>
                <w:szCs w:val="24"/>
              </w:rPr>
              <w:t>Elected</w:t>
            </w:r>
          </w:p>
          <w:p w14:paraId="5CFBAED9" w14:textId="25B982E9" w:rsidR="00A8432A" w:rsidRPr="00A8432A" w:rsidRDefault="00EB182E" w:rsidP="00EB182E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  <w:r>
              <w:rPr>
                <w:rFonts w:ascii="Helvetica" w:hAnsi="Helvetica" w:cs="Calibri"/>
                <w:sz w:val="24"/>
                <w:szCs w:val="24"/>
              </w:rPr>
              <w:t>(1</w:t>
            </w:r>
            <w:r w:rsidRPr="00EB182E">
              <w:rPr>
                <w:rFonts w:ascii="Helvetica" w:hAnsi="Helvetica" w:cs="Calibri"/>
                <w:sz w:val="24"/>
                <w:szCs w:val="24"/>
                <w:vertAlign w:val="superscript"/>
              </w:rPr>
              <w:t>st</w:t>
            </w:r>
            <w:r>
              <w:rPr>
                <w:rFonts w:ascii="Helvetica" w:hAnsi="Helvetica" w:cs="Calibri"/>
                <w:sz w:val="24"/>
                <w:szCs w:val="24"/>
              </w:rPr>
              <w:t xml:space="preserve"> February 2023)</w:t>
            </w:r>
          </w:p>
        </w:tc>
        <w:tc>
          <w:tcPr>
            <w:tcW w:w="1417" w:type="dxa"/>
            <w:vAlign w:val="center"/>
          </w:tcPr>
          <w:p w14:paraId="01CF5535" w14:textId="7468BFC8" w:rsidR="00A8432A" w:rsidRPr="00A8432A" w:rsidRDefault="00EB182E" w:rsidP="00D91B45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  <w:r>
              <w:rPr>
                <w:rFonts w:ascii="Helvetica" w:hAnsi="Helvetica" w:cs="Calibri"/>
                <w:sz w:val="24"/>
                <w:szCs w:val="24"/>
              </w:rPr>
              <w:t>4 years</w:t>
            </w:r>
          </w:p>
        </w:tc>
      </w:tr>
      <w:tr w:rsidR="00A8432A" w:rsidRPr="00A8432A" w14:paraId="3AC2F34A" w14:textId="198B522B" w:rsidTr="00D91B45">
        <w:trPr>
          <w:jc w:val="center"/>
        </w:trPr>
        <w:tc>
          <w:tcPr>
            <w:tcW w:w="2122" w:type="dxa"/>
            <w:vAlign w:val="center"/>
          </w:tcPr>
          <w:p w14:paraId="5350D3BF" w14:textId="77777777" w:rsidR="00A8432A" w:rsidRDefault="00A8432A" w:rsidP="008C7798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</w:p>
          <w:p w14:paraId="49305AFB" w14:textId="0DC41B7A" w:rsidR="008C7798" w:rsidRDefault="006742A5" w:rsidP="008C7798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  <w:r>
              <w:rPr>
                <w:rFonts w:ascii="Helvetica" w:hAnsi="Helvetica" w:cs="Calibri"/>
                <w:sz w:val="24"/>
                <w:szCs w:val="24"/>
              </w:rPr>
              <w:t>Keith Morris</w:t>
            </w:r>
          </w:p>
          <w:p w14:paraId="5B7BF28A" w14:textId="522AE99B" w:rsidR="00A8432A" w:rsidRPr="00A8432A" w:rsidRDefault="00A8432A" w:rsidP="008C7798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</w:p>
        </w:tc>
        <w:tc>
          <w:tcPr>
            <w:tcW w:w="4399" w:type="dxa"/>
            <w:vAlign w:val="center"/>
          </w:tcPr>
          <w:p w14:paraId="3D147C50" w14:textId="23056C5B" w:rsidR="00A8432A" w:rsidRPr="00A8432A" w:rsidRDefault="009D4595" w:rsidP="00D91B45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  <w:r>
              <w:rPr>
                <w:rFonts w:ascii="Helvetica" w:hAnsi="Helvetica" w:cs="Calibri"/>
                <w:sz w:val="24"/>
                <w:szCs w:val="24"/>
              </w:rPr>
              <w:t>Safeguarding Lead</w:t>
            </w:r>
          </w:p>
        </w:tc>
        <w:tc>
          <w:tcPr>
            <w:tcW w:w="2694" w:type="dxa"/>
            <w:vAlign w:val="center"/>
          </w:tcPr>
          <w:p w14:paraId="7D75DA74" w14:textId="77777777" w:rsidR="00EB182E" w:rsidRDefault="00EB182E" w:rsidP="00EB182E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  <w:r>
              <w:rPr>
                <w:rFonts w:ascii="Helvetica" w:hAnsi="Helvetica" w:cs="Calibri"/>
                <w:sz w:val="24"/>
                <w:szCs w:val="24"/>
              </w:rPr>
              <w:t>Elected</w:t>
            </w:r>
          </w:p>
          <w:p w14:paraId="55F1DD48" w14:textId="2D4A7F5D" w:rsidR="00A8432A" w:rsidRPr="00A8432A" w:rsidRDefault="00EB182E" w:rsidP="00EB182E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  <w:r>
              <w:rPr>
                <w:rFonts w:ascii="Helvetica" w:hAnsi="Helvetica" w:cs="Calibri"/>
                <w:sz w:val="24"/>
                <w:szCs w:val="24"/>
              </w:rPr>
              <w:t>(1</w:t>
            </w:r>
            <w:r w:rsidRPr="00EB182E">
              <w:rPr>
                <w:rFonts w:ascii="Helvetica" w:hAnsi="Helvetica" w:cs="Calibri"/>
                <w:sz w:val="24"/>
                <w:szCs w:val="24"/>
                <w:vertAlign w:val="superscript"/>
              </w:rPr>
              <w:t>st</w:t>
            </w:r>
            <w:r>
              <w:rPr>
                <w:rFonts w:ascii="Helvetica" w:hAnsi="Helvetica" w:cs="Calibri"/>
                <w:sz w:val="24"/>
                <w:szCs w:val="24"/>
              </w:rPr>
              <w:t xml:space="preserve"> February 2023)</w:t>
            </w:r>
          </w:p>
        </w:tc>
        <w:tc>
          <w:tcPr>
            <w:tcW w:w="1417" w:type="dxa"/>
            <w:vAlign w:val="center"/>
          </w:tcPr>
          <w:p w14:paraId="10DC0D4C" w14:textId="7192515E" w:rsidR="00A8432A" w:rsidRPr="00A8432A" w:rsidRDefault="00EB182E" w:rsidP="00D91B45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  <w:r>
              <w:rPr>
                <w:rFonts w:ascii="Helvetica" w:hAnsi="Helvetica" w:cs="Calibri"/>
                <w:sz w:val="24"/>
                <w:szCs w:val="24"/>
              </w:rPr>
              <w:t>4 years</w:t>
            </w:r>
          </w:p>
        </w:tc>
      </w:tr>
      <w:tr w:rsidR="006742A5" w:rsidRPr="00A8432A" w14:paraId="51A4D7A9" w14:textId="77777777" w:rsidTr="00D91B45">
        <w:trPr>
          <w:jc w:val="center"/>
        </w:trPr>
        <w:tc>
          <w:tcPr>
            <w:tcW w:w="2122" w:type="dxa"/>
            <w:vAlign w:val="center"/>
          </w:tcPr>
          <w:p w14:paraId="7852FC2A" w14:textId="77777777" w:rsidR="006742A5" w:rsidRDefault="006742A5" w:rsidP="008C7798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</w:p>
          <w:p w14:paraId="0F655C65" w14:textId="16D16543" w:rsidR="006742A5" w:rsidRDefault="00B00520" w:rsidP="008C7798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  <w:r>
              <w:rPr>
                <w:rFonts w:ascii="Helvetica" w:hAnsi="Helvetica" w:cs="Calibri"/>
                <w:sz w:val="24"/>
                <w:szCs w:val="24"/>
              </w:rPr>
              <w:t>Nicki Shipley</w:t>
            </w:r>
          </w:p>
          <w:p w14:paraId="6243FC35" w14:textId="22A0D703" w:rsidR="006742A5" w:rsidRDefault="006742A5" w:rsidP="008C7798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</w:p>
        </w:tc>
        <w:tc>
          <w:tcPr>
            <w:tcW w:w="4399" w:type="dxa"/>
            <w:vAlign w:val="center"/>
          </w:tcPr>
          <w:p w14:paraId="652F71EA" w14:textId="59E792FE" w:rsidR="006742A5" w:rsidRPr="00A8432A" w:rsidRDefault="005361C2" w:rsidP="00D91B45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  <w:r>
              <w:rPr>
                <w:rFonts w:ascii="Helvetica" w:hAnsi="Helvetica" w:cs="Calibri"/>
                <w:sz w:val="24"/>
                <w:szCs w:val="24"/>
              </w:rPr>
              <w:t>Treasurer</w:t>
            </w:r>
          </w:p>
        </w:tc>
        <w:tc>
          <w:tcPr>
            <w:tcW w:w="2694" w:type="dxa"/>
            <w:vAlign w:val="center"/>
          </w:tcPr>
          <w:p w14:paraId="5647936D" w14:textId="77777777" w:rsidR="00EB182E" w:rsidRDefault="00EB182E" w:rsidP="00EB182E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  <w:r>
              <w:rPr>
                <w:rFonts w:ascii="Helvetica" w:hAnsi="Helvetica" w:cs="Calibri"/>
                <w:sz w:val="24"/>
                <w:szCs w:val="24"/>
              </w:rPr>
              <w:t>Elected</w:t>
            </w:r>
          </w:p>
          <w:p w14:paraId="68321717" w14:textId="12EF940B" w:rsidR="006742A5" w:rsidRPr="00A8432A" w:rsidRDefault="00EB182E" w:rsidP="00EB182E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  <w:r>
              <w:rPr>
                <w:rFonts w:ascii="Helvetica" w:hAnsi="Helvetica" w:cs="Calibri"/>
                <w:sz w:val="24"/>
                <w:szCs w:val="24"/>
              </w:rPr>
              <w:t>(1</w:t>
            </w:r>
            <w:r w:rsidRPr="00EB182E">
              <w:rPr>
                <w:rFonts w:ascii="Helvetica" w:hAnsi="Helvetica" w:cs="Calibri"/>
                <w:sz w:val="24"/>
                <w:szCs w:val="24"/>
                <w:vertAlign w:val="superscript"/>
              </w:rPr>
              <w:t>st</w:t>
            </w:r>
            <w:r>
              <w:rPr>
                <w:rFonts w:ascii="Helvetica" w:hAnsi="Helvetica" w:cs="Calibri"/>
                <w:sz w:val="24"/>
                <w:szCs w:val="24"/>
              </w:rPr>
              <w:t xml:space="preserve"> February 2023)</w:t>
            </w:r>
          </w:p>
        </w:tc>
        <w:tc>
          <w:tcPr>
            <w:tcW w:w="1417" w:type="dxa"/>
            <w:vAlign w:val="center"/>
          </w:tcPr>
          <w:p w14:paraId="64ACBB93" w14:textId="15486AC7" w:rsidR="006742A5" w:rsidRPr="00A8432A" w:rsidRDefault="00EB182E" w:rsidP="00D91B45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  <w:r>
              <w:rPr>
                <w:rFonts w:ascii="Helvetica" w:hAnsi="Helvetica" w:cs="Calibri"/>
                <w:sz w:val="24"/>
                <w:szCs w:val="24"/>
              </w:rPr>
              <w:t>4 years</w:t>
            </w:r>
          </w:p>
        </w:tc>
      </w:tr>
      <w:tr w:rsidR="00EB182E" w:rsidRPr="00A8432A" w14:paraId="0B51246D" w14:textId="77777777" w:rsidTr="00D91B45">
        <w:trPr>
          <w:jc w:val="center"/>
        </w:trPr>
        <w:tc>
          <w:tcPr>
            <w:tcW w:w="2122" w:type="dxa"/>
            <w:vAlign w:val="center"/>
          </w:tcPr>
          <w:p w14:paraId="6AE4CBF1" w14:textId="77777777" w:rsidR="00EB182E" w:rsidRDefault="00EB182E" w:rsidP="008C7798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</w:p>
          <w:p w14:paraId="10CF20F0" w14:textId="3A817AAC" w:rsidR="00EB182E" w:rsidRDefault="00EB182E" w:rsidP="008C7798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  <w:r>
              <w:rPr>
                <w:rFonts w:ascii="Helvetica" w:hAnsi="Helvetica" w:cs="Calibri"/>
                <w:sz w:val="24"/>
                <w:szCs w:val="24"/>
              </w:rPr>
              <w:t>Sarah Howard</w:t>
            </w:r>
          </w:p>
          <w:p w14:paraId="7B81152A" w14:textId="6670CF57" w:rsidR="00EB182E" w:rsidRDefault="00EB182E" w:rsidP="008C7798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</w:p>
        </w:tc>
        <w:tc>
          <w:tcPr>
            <w:tcW w:w="4399" w:type="dxa"/>
            <w:vAlign w:val="center"/>
          </w:tcPr>
          <w:p w14:paraId="2215F29B" w14:textId="7607949B" w:rsidR="00EB182E" w:rsidRPr="00A8432A" w:rsidRDefault="00AE34DA" w:rsidP="00D91B45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  <w:r>
              <w:rPr>
                <w:rFonts w:ascii="Helvetica" w:hAnsi="Helvetica" w:cs="Calibri"/>
                <w:sz w:val="24"/>
                <w:szCs w:val="24"/>
              </w:rPr>
              <w:t>Projects Support</w:t>
            </w:r>
          </w:p>
        </w:tc>
        <w:tc>
          <w:tcPr>
            <w:tcW w:w="2694" w:type="dxa"/>
            <w:vAlign w:val="center"/>
          </w:tcPr>
          <w:p w14:paraId="2D5A4454" w14:textId="77777777" w:rsidR="00EB182E" w:rsidRDefault="00EB182E" w:rsidP="00EB182E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  <w:r>
              <w:rPr>
                <w:rFonts w:ascii="Helvetica" w:hAnsi="Helvetica" w:cs="Calibri"/>
                <w:sz w:val="24"/>
                <w:szCs w:val="24"/>
              </w:rPr>
              <w:t>Elected</w:t>
            </w:r>
          </w:p>
          <w:p w14:paraId="3F08F202" w14:textId="7AFC1DAF" w:rsidR="00EB182E" w:rsidRDefault="00EB182E" w:rsidP="00EB182E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  <w:r>
              <w:rPr>
                <w:rFonts w:ascii="Helvetica" w:hAnsi="Helvetica" w:cs="Calibri"/>
                <w:sz w:val="24"/>
                <w:szCs w:val="24"/>
              </w:rPr>
              <w:t>(1</w:t>
            </w:r>
            <w:r w:rsidRPr="00EB182E">
              <w:rPr>
                <w:rFonts w:ascii="Helvetica" w:hAnsi="Helvetica" w:cs="Calibri"/>
                <w:sz w:val="24"/>
                <w:szCs w:val="24"/>
                <w:vertAlign w:val="superscript"/>
              </w:rPr>
              <w:t>st</w:t>
            </w:r>
            <w:r>
              <w:rPr>
                <w:rFonts w:ascii="Helvetica" w:hAnsi="Helvetica" w:cs="Calibri"/>
                <w:sz w:val="24"/>
                <w:szCs w:val="24"/>
              </w:rPr>
              <w:t xml:space="preserve"> February 2023)</w:t>
            </w:r>
          </w:p>
        </w:tc>
        <w:tc>
          <w:tcPr>
            <w:tcW w:w="1417" w:type="dxa"/>
            <w:vAlign w:val="center"/>
          </w:tcPr>
          <w:p w14:paraId="55391E6D" w14:textId="16350FDD" w:rsidR="00EB182E" w:rsidRPr="00A8432A" w:rsidRDefault="00EB182E" w:rsidP="00D91B45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  <w:r>
              <w:rPr>
                <w:rFonts w:ascii="Helvetica" w:hAnsi="Helvetica" w:cs="Calibri"/>
                <w:sz w:val="24"/>
                <w:szCs w:val="24"/>
              </w:rPr>
              <w:t>4 years</w:t>
            </w:r>
          </w:p>
        </w:tc>
      </w:tr>
      <w:tr w:rsidR="006742A5" w:rsidRPr="00A8432A" w14:paraId="28EB1444" w14:textId="77777777" w:rsidTr="00D91B45">
        <w:trPr>
          <w:jc w:val="center"/>
        </w:trPr>
        <w:tc>
          <w:tcPr>
            <w:tcW w:w="2122" w:type="dxa"/>
            <w:vAlign w:val="center"/>
          </w:tcPr>
          <w:p w14:paraId="24642995" w14:textId="77777777" w:rsidR="006742A5" w:rsidRDefault="006742A5" w:rsidP="008C7798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</w:p>
          <w:p w14:paraId="46ED5B2D" w14:textId="537AD960" w:rsidR="006742A5" w:rsidRDefault="00B00520" w:rsidP="008C7798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  <w:r>
              <w:rPr>
                <w:rFonts w:ascii="Helvetica" w:hAnsi="Helvetica" w:cs="Calibri"/>
                <w:sz w:val="24"/>
                <w:szCs w:val="24"/>
              </w:rPr>
              <w:t>Leona Beecroft</w:t>
            </w:r>
          </w:p>
          <w:p w14:paraId="438E2625" w14:textId="319BF406" w:rsidR="006742A5" w:rsidRDefault="006742A5" w:rsidP="008C7798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</w:p>
        </w:tc>
        <w:tc>
          <w:tcPr>
            <w:tcW w:w="4399" w:type="dxa"/>
            <w:vAlign w:val="center"/>
          </w:tcPr>
          <w:p w14:paraId="3F5A2498" w14:textId="1BDCE962" w:rsidR="006742A5" w:rsidRPr="00A8432A" w:rsidRDefault="00AE34DA" w:rsidP="00D91B45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  <w:r>
              <w:rPr>
                <w:rFonts w:ascii="Helvetica" w:hAnsi="Helvetica" w:cs="Calibri"/>
                <w:sz w:val="24"/>
                <w:szCs w:val="24"/>
              </w:rPr>
              <w:t>Projects Support</w:t>
            </w:r>
          </w:p>
        </w:tc>
        <w:tc>
          <w:tcPr>
            <w:tcW w:w="2694" w:type="dxa"/>
            <w:vAlign w:val="center"/>
          </w:tcPr>
          <w:p w14:paraId="5C0A240A" w14:textId="77777777" w:rsidR="006742A5" w:rsidRDefault="00EB182E" w:rsidP="00D91B45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  <w:r>
              <w:rPr>
                <w:rFonts w:ascii="Helvetica" w:hAnsi="Helvetica" w:cs="Calibri"/>
                <w:sz w:val="24"/>
                <w:szCs w:val="24"/>
              </w:rPr>
              <w:t>Appointed</w:t>
            </w:r>
          </w:p>
          <w:p w14:paraId="003ABC2E" w14:textId="094D9511" w:rsidR="00EB182E" w:rsidRPr="00A8432A" w:rsidRDefault="00EB182E" w:rsidP="00D91B45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  <w:r>
              <w:rPr>
                <w:rFonts w:ascii="Helvetica" w:hAnsi="Helvetica" w:cs="Calibri"/>
                <w:sz w:val="24"/>
                <w:szCs w:val="24"/>
              </w:rPr>
              <w:t>(7</w:t>
            </w:r>
            <w:r w:rsidRPr="00EB182E">
              <w:rPr>
                <w:rFonts w:ascii="Helvetica" w:hAnsi="Helvetica" w:cs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Helvetica" w:hAnsi="Helvetica" w:cs="Calibri"/>
                <w:sz w:val="24"/>
                <w:szCs w:val="24"/>
              </w:rPr>
              <w:t xml:space="preserve"> February 2023)</w:t>
            </w:r>
          </w:p>
        </w:tc>
        <w:tc>
          <w:tcPr>
            <w:tcW w:w="1417" w:type="dxa"/>
            <w:vAlign w:val="center"/>
          </w:tcPr>
          <w:p w14:paraId="6851E5D5" w14:textId="32C86DF8" w:rsidR="006742A5" w:rsidRPr="00A8432A" w:rsidRDefault="00EB182E" w:rsidP="00D91B45">
            <w:pPr>
              <w:tabs>
                <w:tab w:val="left" w:pos="1515"/>
              </w:tabs>
              <w:jc w:val="center"/>
              <w:rPr>
                <w:rFonts w:ascii="Helvetica" w:hAnsi="Helvetica" w:cs="Calibri"/>
                <w:sz w:val="24"/>
                <w:szCs w:val="24"/>
              </w:rPr>
            </w:pPr>
            <w:r>
              <w:rPr>
                <w:rFonts w:ascii="Helvetica" w:hAnsi="Helvetica" w:cs="Calibri"/>
                <w:sz w:val="24"/>
                <w:szCs w:val="24"/>
              </w:rPr>
              <w:t>2 years</w:t>
            </w:r>
          </w:p>
        </w:tc>
      </w:tr>
    </w:tbl>
    <w:p w14:paraId="63826F43" w14:textId="72B7D2A8" w:rsidR="00DA4A6C" w:rsidRPr="00C37679" w:rsidRDefault="00DA4A6C">
      <w:pPr>
        <w:rPr>
          <w:rFonts w:ascii="Helvetica" w:hAnsi="Helvetica" w:cs="Calibri"/>
          <w:sz w:val="24"/>
          <w:szCs w:val="24"/>
        </w:rPr>
      </w:pPr>
    </w:p>
    <w:sectPr w:rsidR="00DA4A6C" w:rsidRPr="00C37679">
      <w:headerReference w:type="default" r:id="rId7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B10C1" w14:textId="77777777" w:rsidR="004E507A" w:rsidRDefault="004E507A">
      <w:r>
        <w:separator/>
      </w:r>
    </w:p>
  </w:endnote>
  <w:endnote w:type="continuationSeparator" w:id="0">
    <w:p w14:paraId="1A916A51" w14:textId="77777777" w:rsidR="004E507A" w:rsidRDefault="004E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00"/>
    <w:family w:val="roman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336F6" w14:textId="77777777" w:rsidR="004E507A" w:rsidRDefault="004E507A">
      <w:r>
        <w:rPr>
          <w:color w:val="000000"/>
        </w:rPr>
        <w:separator/>
      </w:r>
    </w:p>
  </w:footnote>
  <w:footnote w:type="continuationSeparator" w:id="0">
    <w:p w14:paraId="069A0961" w14:textId="77777777" w:rsidR="004E507A" w:rsidRDefault="004E5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733E" w14:textId="185AC4D5" w:rsidR="00C37679" w:rsidRDefault="00C37679" w:rsidP="00C37679">
    <w:pPr>
      <w:tabs>
        <w:tab w:val="left" w:pos="5813"/>
      </w:tabs>
      <w:rPr>
        <w:b/>
        <w:sz w:val="32"/>
        <w:szCs w:val="32"/>
      </w:rPr>
    </w:pPr>
    <w:r w:rsidRPr="00CF4E52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4E759894" wp14:editId="79E598DB">
          <wp:simplePos x="0" y="0"/>
          <wp:positionH relativeFrom="margin">
            <wp:posOffset>5318921</wp:posOffset>
          </wp:positionH>
          <wp:positionV relativeFrom="paragraph">
            <wp:posOffset>-283093</wp:posOffset>
          </wp:positionV>
          <wp:extent cx="1046480" cy="619125"/>
          <wp:effectExtent l="0" t="0" r="127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D26EFB9" wp14:editId="7777D561">
          <wp:simplePos x="0" y="0"/>
          <wp:positionH relativeFrom="column">
            <wp:posOffset>-659556</wp:posOffset>
          </wp:positionH>
          <wp:positionV relativeFrom="paragraph">
            <wp:posOffset>-197726</wp:posOffset>
          </wp:positionV>
          <wp:extent cx="659765" cy="668867"/>
          <wp:effectExtent l="0" t="0" r="635" b="4445"/>
          <wp:wrapTight wrapText="bothSides">
            <wp:wrapPolygon edited="0">
              <wp:start x="0" y="0"/>
              <wp:lineTo x="0" y="21333"/>
              <wp:lineTo x="21205" y="21333"/>
              <wp:lineTo x="2120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68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ab/>
    </w:r>
    <w:r>
      <w:rPr>
        <w:b/>
        <w:sz w:val="32"/>
        <w:szCs w:val="32"/>
      </w:rPr>
      <w:br w:type="textWrapping" w:clear="all"/>
    </w:r>
  </w:p>
  <w:p w14:paraId="2FD74AF8" w14:textId="77777777" w:rsidR="00C37679" w:rsidRDefault="00C37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F58DE"/>
    <w:multiLevelType w:val="multilevel"/>
    <w:tmpl w:val="2AAC7E2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1855067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A6C"/>
    <w:rsid w:val="002106C7"/>
    <w:rsid w:val="004E507A"/>
    <w:rsid w:val="005361C2"/>
    <w:rsid w:val="00607A58"/>
    <w:rsid w:val="006742A5"/>
    <w:rsid w:val="008270B3"/>
    <w:rsid w:val="008C7798"/>
    <w:rsid w:val="008F1AC6"/>
    <w:rsid w:val="009D4595"/>
    <w:rsid w:val="009F2BE4"/>
    <w:rsid w:val="00A8432A"/>
    <w:rsid w:val="00AE34DA"/>
    <w:rsid w:val="00B00520"/>
    <w:rsid w:val="00C37679"/>
    <w:rsid w:val="00D22D05"/>
    <w:rsid w:val="00D91B45"/>
    <w:rsid w:val="00DA4A6C"/>
    <w:rsid w:val="00EB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26F31"/>
  <w15:docId w15:val="{5DA7F810-E097-5749-81FD-11559140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" w:eastAsia="Times" w:hAnsi="Times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</w:style>
  <w:style w:type="paragraph" w:styleId="ListParagraph">
    <w:name w:val="List Paragraph"/>
    <w:basedOn w:val="Normal"/>
    <w:pPr>
      <w:spacing w:after="160"/>
      <w:ind w:left="720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376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679"/>
    <w:rPr>
      <w:rFonts w:ascii="Times" w:eastAsia="Times" w:hAnsi="Times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C376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679"/>
    <w:rPr>
      <w:rFonts w:ascii="Times" w:eastAsia="Times" w:hAnsi="Times"/>
      <w:sz w:val="28"/>
      <w:szCs w:val="20"/>
    </w:rPr>
  </w:style>
  <w:style w:type="table" w:styleId="TableGrid">
    <w:name w:val="Table Grid"/>
    <w:basedOn w:val="TableNormal"/>
    <w:uiPriority w:val="39"/>
    <w:rsid w:val="00827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F0F9C230-8D34-4027-9E7A-DD249DA8C11B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Chandley</dc:creator>
  <dc:description/>
  <cp:lastModifiedBy>Sian Foley-Corah</cp:lastModifiedBy>
  <cp:revision>15</cp:revision>
  <dcterms:created xsi:type="dcterms:W3CDTF">2023-02-07T21:23:00Z</dcterms:created>
  <dcterms:modified xsi:type="dcterms:W3CDTF">2023-02-07T21:37:00Z</dcterms:modified>
</cp:coreProperties>
</file>